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10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047"/>
      </w:tblGrid>
      <w:tr w:rsidR="00E01886" w14:paraId="46CF7ED8" w14:textId="77777777" w:rsidTr="00E01886">
        <w:tc>
          <w:tcPr>
            <w:tcW w:w="1555" w:type="dxa"/>
            <w:shd w:val="clear" w:color="auto" w:fill="F2F2F2" w:themeFill="background1" w:themeFillShade="F2"/>
          </w:tcPr>
          <w:p w14:paraId="1F95A5B5" w14:textId="77777777" w:rsidR="00E01886" w:rsidRPr="00476506" w:rsidRDefault="00E01886" w:rsidP="00E01886">
            <w:pPr>
              <w:ind w:right="-766"/>
              <w:rPr>
                <w:sz w:val="20"/>
                <w:szCs w:val="22"/>
              </w:rPr>
            </w:pPr>
            <w:bookmarkStart w:id="0" w:name="_GoBack"/>
            <w:bookmarkEnd w:id="0"/>
            <w:permStart w:id="762520905" w:edGrp="everyone" w:colFirst="1" w:colLast="1"/>
            <w:r w:rsidRPr="00476506">
              <w:rPr>
                <w:sz w:val="20"/>
                <w:szCs w:val="22"/>
              </w:rPr>
              <w:t>Received by</w:t>
            </w:r>
          </w:p>
        </w:tc>
        <w:tc>
          <w:tcPr>
            <w:tcW w:w="3047" w:type="dxa"/>
          </w:tcPr>
          <w:p w14:paraId="4B02D5C3" w14:textId="77777777" w:rsidR="00E01886" w:rsidRPr="00E869A2" w:rsidRDefault="00E01886" w:rsidP="00E01886">
            <w:pPr>
              <w:ind w:right="-766"/>
              <w:rPr>
                <w:sz w:val="20"/>
                <w:szCs w:val="20"/>
              </w:rPr>
            </w:pPr>
          </w:p>
        </w:tc>
      </w:tr>
      <w:tr w:rsidR="00E01886" w14:paraId="366F1C36" w14:textId="77777777" w:rsidTr="00E01886">
        <w:tc>
          <w:tcPr>
            <w:tcW w:w="1555" w:type="dxa"/>
            <w:shd w:val="clear" w:color="auto" w:fill="F2F2F2" w:themeFill="background1" w:themeFillShade="F2"/>
          </w:tcPr>
          <w:p w14:paraId="2141F89E" w14:textId="77777777" w:rsidR="00E01886" w:rsidRPr="00476506" w:rsidRDefault="00E01886" w:rsidP="00E01886">
            <w:pPr>
              <w:ind w:right="-766"/>
              <w:rPr>
                <w:sz w:val="20"/>
                <w:szCs w:val="22"/>
              </w:rPr>
            </w:pPr>
            <w:permStart w:id="2015912649" w:edGrp="everyone" w:colFirst="1" w:colLast="1"/>
            <w:permEnd w:id="762520905"/>
            <w:r w:rsidRPr="00476506">
              <w:rPr>
                <w:sz w:val="20"/>
                <w:szCs w:val="22"/>
              </w:rPr>
              <w:t>Database I</w:t>
            </w:r>
            <w:r w:rsidR="006A4B41">
              <w:rPr>
                <w:sz w:val="20"/>
                <w:szCs w:val="22"/>
              </w:rPr>
              <w:t>.</w:t>
            </w:r>
            <w:r w:rsidRPr="00476506">
              <w:rPr>
                <w:sz w:val="20"/>
                <w:szCs w:val="22"/>
              </w:rPr>
              <w:t>D</w:t>
            </w:r>
          </w:p>
        </w:tc>
        <w:tc>
          <w:tcPr>
            <w:tcW w:w="3047" w:type="dxa"/>
          </w:tcPr>
          <w:p w14:paraId="7AEB7832" w14:textId="77777777" w:rsidR="00E01886" w:rsidRPr="00E869A2" w:rsidRDefault="00E01886" w:rsidP="00E01886">
            <w:pPr>
              <w:ind w:right="-766"/>
              <w:rPr>
                <w:sz w:val="20"/>
                <w:szCs w:val="20"/>
              </w:rPr>
            </w:pPr>
          </w:p>
        </w:tc>
      </w:tr>
    </w:tbl>
    <w:permEnd w:id="2015912649"/>
    <w:p w14:paraId="5F9A1BCE" w14:textId="77777777" w:rsidR="005344D7" w:rsidRPr="00E01886" w:rsidRDefault="00CB6043" w:rsidP="004E0DC9">
      <w:pPr>
        <w:ind w:right="-766"/>
        <w:rPr>
          <w:sz w:val="20"/>
          <w:szCs w:val="22"/>
        </w:rPr>
      </w:pPr>
      <w:r w:rsidRPr="00E01886">
        <w:rPr>
          <w:sz w:val="20"/>
          <w:szCs w:val="22"/>
        </w:rPr>
        <w:t>Criteria to be considered for a referral</w:t>
      </w:r>
      <w:r w:rsidR="004E0DC9" w:rsidRPr="00E01886">
        <w:rPr>
          <w:sz w:val="20"/>
          <w:szCs w:val="22"/>
        </w:rPr>
        <w:t>:</w:t>
      </w:r>
      <w:r w:rsidRPr="00E01886">
        <w:rPr>
          <w:sz w:val="20"/>
          <w:szCs w:val="22"/>
        </w:rPr>
        <w:t xml:space="preserve">- </w:t>
      </w:r>
    </w:p>
    <w:p w14:paraId="3629A606" w14:textId="77777777" w:rsidR="00895C95" w:rsidRDefault="00CB6043" w:rsidP="004E0DC9">
      <w:pPr>
        <w:ind w:right="-766"/>
        <w:rPr>
          <w:szCs w:val="22"/>
        </w:rPr>
      </w:pPr>
      <w:r w:rsidRPr="005344D7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09C51" wp14:editId="71C99029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367655" cy="5537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0296" w14:textId="77777777" w:rsidR="005344D7" w:rsidRPr="00E01886" w:rsidRDefault="005344D7" w:rsidP="00534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766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E01886">
                              <w:rPr>
                                <w:rFonts w:ascii="Verdana" w:hAnsi="Verdana"/>
                                <w:szCs w:val="22"/>
                              </w:rPr>
                              <w:t>live within Clackmannanshire, Stirling or Falkirk Council areas</w:t>
                            </w:r>
                          </w:p>
                          <w:p w14:paraId="6C980DA8" w14:textId="77777777" w:rsidR="005344D7" w:rsidRPr="00E01886" w:rsidRDefault="00E01886" w:rsidP="00534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766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live with</w:t>
                            </w:r>
                            <w:r w:rsidR="005344D7" w:rsidRPr="00E01886">
                              <w:rPr>
                                <w:rFonts w:ascii="Verdana" w:hAnsi="Verdana"/>
                                <w:szCs w:val="22"/>
                              </w:rPr>
                              <w:t xml:space="preserve"> a diagnosis of a dementia or cognitive impairment.</w:t>
                            </w:r>
                          </w:p>
                          <w:p w14:paraId="2050C5B8" w14:textId="77777777" w:rsidR="005344D7" w:rsidRPr="00E01886" w:rsidRDefault="005344D7" w:rsidP="006677C9">
                            <w:pPr>
                              <w:pStyle w:val="ListParagraph"/>
                              <w:ind w:right="-766"/>
                              <w:rPr>
                                <w:rFonts w:ascii="Verdana" w:hAnsi="Verdan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9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422.65pt;height:4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" stroked="f">
                <v:textbox>
                  <w:txbxContent>
                    <w:p w14:paraId="33480296" w14:textId="77777777" w:rsidR="005344D7" w:rsidRPr="00E01886" w:rsidRDefault="005344D7" w:rsidP="00534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766"/>
                        <w:rPr>
                          <w:rFonts w:ascii="Verdana" w:hAnsi="Verdana"/>
                          <w:szCs w:val="22"/>
                        </w:rPr>
                      </w:pPr>
                      <w:r w:rsidRPr="00E01886">
                        <w:rPr>
                          <w:rFonts w:ascii="Verdana" w:hAnsi="Verdana"/>
                          <w:szCs w:val="22"/>
                        </w:rPr>
                        <w:t>live within Clackmannanshire, Stirling or Falkirk Council areas</w:t>
                      </w:r>
                    </w:p>
                    <w:p w14:paraId="6C980DA8" w14:textId="77777777" w:rsidR="005344D7" w:rsidRPr="00E01886" w:rsidRDefault="00E01886" w:rsidP="00534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766"/>
                        <w:rPr>
                          <w:rFonts w:ascii="Verdana" w:hAnsi="Verdana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Cs w:val="22"/>
                        </w:rPr>
                        <w:t>live with</w:t>
                      </w:r>
                      <w:r w:rsidR="005344D7" w:rsidRPr="00E01886">
                        <w:rPr>
                          <w:rFonts w:ascii="Verdana" w:hAnsi="Verdana"/>
                          <w:szCs w:val="22"/>
                        </w:rPr>
                        <w:t xml:space="preserve"> a diagnosis of a dementia or cognitive impair</w:t>
                      </w:r>
                      <w:bookmarkStart w:id="1" w:name="_GoBack"/>
                      <w:bookmarkEnd w:id="1"/>
                      <w:r w:rsidR="005344D7" w:rsidRPr="00E01886">
                        <w:rPr>
                          <w:rFonts w:ascii="Verdana" w:hAnsi="Verdana"/>
                          <w:szCs w:val="22"/>
                        </w:rPr>
                        <w:t>ment.</w:t>
                      </w:r>
                    </w:p>
                    <w:p w14:paraId="2050C5B8" w14:textId="77777777" w:rsidR="005344D7" w:rsidRPr="00E01886" w:rsidRDefault="005344D7" w:rsidP="006677C9">
                      <w:pPr>
                        <w:pStyle w:val="ListParagraph"/>
                        <w:ind w:right="-766"/>
                        <w:rPr>
                          <w:rFonts w:ascii="Verdana" w:hAnsi="Verdana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D2F524" w14:textId="77777777" w:rsidR="00895C95" w:rsidRDefault="00895C95" w:rsidP="004E0DC9">
      <w:pPr>
        <w:ind w:right="-766"/>
        <w:rPr>
          <w:szCs w:val="22"/>
        </w:rPr>
      </w:pPr>
    </w:p>
    <w:p w14:paraId="1613526D" w14:textId="77777777" w:rsidR="00895C95" w:rsidRPr="004E0DC9" w:rsidRDefault="00895C95" w:rsidP="004E0DC9">
      <w:pPr>
        <w:ind w:right="-766"/>
        <w:rPr>
          <w:szCs w:val="22"/>
        </w:rPr>
      </w:pPr>
    </w:p>
    <w:p w14:paraId="7E4DEC3F" w14:textId="77777777" w:rsidR="004E0DC9" w:rsidRDefault="004E0DC9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895C95" w:rsidRPr="00CB6043" w14:paraId="4B7136D7" w14:textId="77777777" w:rsidTr="00CB6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  <w:shd w:val="clear" w:color="auto" w:fill="F2F2F2" w:themeFill="background1" w:themeFillShade="F2"/>
          </w:tcPr>
          <w:p w14:paraId="0C5C4935" w14:textId="77777777" w:rsidR="00895C95" w:rsidRPr="00CB6043" w:rsidRDefault="00895C95">
            <w:pPr>
              <w:rPr>
                <w:sz w:val="20"/>
                <w:szCs w:val="20"/>
              </w:rPr>
            </w:pPr>
            <w:r w:rsidRPr="00CB6043">
              <w:rPr>
                <w:sz w:val="20"/>
                <w:szCs w:val="20"/>
              </w:rPr>
              <w:t>Service Required</w:t>
            </w:r>
          </w:p>
        </w:tc>
      </w:tr>
      <w:tr w:rsidR="00E77D14" w:rsidRPr="00CB6043" w14:paraId="39991987" w14:textId="77777777" w:rsidTr="0090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3722AABA" w14:textId="4F1E440D" w:rsidR="00E77D14" w:rsidRPr="00E77D14" w:rsidRDefault="00E77D14">
            <w:pPr>
              <w:rPr>
                <w:b w:val="0"/>
                <w:sz w:val="20"/>
                <w:szCs w:val="20"/>
              </w:rPr>
            </w:pPr>
            <w:r w:rsidRPr="00E77D14">
              <w:rPr>
                <w:b w:val="0"/>
                <w:sz w:val="20"/>
                <w:szCs w:val="20"/>
              </w:rPr>
              <w:t>Post Diagnostic Support</w:t>
            </w:r>
          </w:p>
        </w:tc>
        <w:tc>
          <w:tcPr>
            <w:tcW w:w="9299" w:type="dxa"/>
          </w:tcPr>
          <w:p w14:paraId="47FC6AC6" w14:textId="54D18AAE" w:rsidR="00E77D14" w:rsidRPr="00CB6043" w:rsidRDefault="00E77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481070372" w:edGrp="everyone"/>
            <w:r>
              <w:rPr>
                <w:sz w:val="20"/>
                <w:szCs w:val="20"/>
              </w:rPr>
              <w:t xml:space="preserve">  </w:t>
            </w:r>
            <w:permEnd w:id="1481070372"/>
          </w:p>
        </w:tc>
      </w:tr>
      <w:tr w:rsidR="006A4B41" w:rsidRPr="00CB6043" w14:paraId="2248F7BD" w14:textId="77777777" w:rsidTr="0090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5151C5F9" w14:textId="77777777" w:rsidR="006A4B41" w:rsidRPr="00CB6043" w:rsidRDefault="00C1389A">
            <w:pPr>
              <w:rPr>
                <w:b w:val="0"/>
                <w:sz w:val="20"/>
                <w:szCs w:val="20"/>
              </w:rPr>
            </w:pPr>
            <w:permStart w:id="1079859237" w:edGrp="everyone" w:colFirst="1" w:colLast="1"/>
            <w:r>
              <w:rPr>
                <w:b w:val="0"/>
                <w:sz w:val="20"/>
                <w:szCs w:val="20"/>
              </w:rPr>
              <w:t xml:space="preserve">Social </w:t>
            </w:r>
            <w:r w:rsidR="006A4B41" w:rsidRPr="00CB6043">
              <w:rPr>
                <w:b w:val="0"/>
                <w:sz w:val="20"/>
                <w:szCs w:val="20"/>
              </w:rPr>
              <w:t xml:space="preserve">Group Sessions </w:t>
            </w:r>
          </w:p>
        </w:tc>
        <w:tc>
          <w:tcPr>
            <w:tcW w:w="9299" w:type="dxa"/>
          </w:tcPr>
          <w:p w14:paraId="4924C290" w14:textId="77777777" w:rsidR="006A4B41" w:rsidRPr="00CB6043" w:rsidRDefault="006A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B41" w:rsidRPr="00CB6043" w14:paraId="511E6689" w14:textId="77777777" w:rsidTr="00B64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6454D6F0" w14:textId="77777777" w:rsidR="006A4B41" w:rsidRPr="00CB6043" w:rsidRDefault="006A4B41">
            <w:pPr>
              <w:rPr>
                <w:b w:val="0"/>
                <w:sz w:val="20"/>
                <w:szCs w:val="20"/>
              </w:rPr>
            </w:pPr>
            <w:permStart w:id="1765081600" w:edGrp="everyone" w:colFirst="1" w:colLast="1"/>
            <w:permEnd w:id="1079859237"/>
            <w:r w:rsidRPr="00CB6043">
              <w:rPr>
                <w:b w:val="0"/>
                <w:sz w:val="20"/>
                <w:szCs w:val="20"/>
              </w:rPr>
              <w:t xml:space="preserve">Buddy Network </w:t>
            </w:r>
          </w:p>
        </w:tc>
        <w:tc>
          <w:tcPr>
            <w:tcW w:w="9299" w:type="dxa"/>
          </w:tcPr>
          <w:p w14:paraId="25C6A7C1" w14:textId="77777777" w:rsidR="006A4B41" w:rsidRPr="00CB6043" w:rsidRDefault="006A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4B41" w:rsidRPr="00CB6043" w14:paraId="72B0842E" w14:textId="77777777" w:rsidTr="00F9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1650844B" w14:textId="77777777" w:rsidR="006A4B41" w:rsidRPr="00CB6043" w:rsidRDefault="006A4B41">
            <w:pPr>
              <w:rPr>
                <w:b w:val="0"/>
                <w:sz w:val="20"/>
                <w:szCs w:val="20"/>
              </w:rPr>
            </w:pPr>
            <w:permStart w:id="407462945" w:edGrp="everyone" w:colFirst="1" w:colLast="1"/>
            <w:permEnd w:id="1765081600"/>
            <w:r w:rsidRPr="00CB6043">
              <w:rPr>
                <w:b w:val="0"/>
                <w:sz w:val="20"/>
                <w:szCs w:val="20"/>
              </w:rPr>
              <w:t xml:space="preserve">Cognitive Stimulation Therapy (CST) </w:t>
            </w:r>
          </w:p>
        </w:tc>
        <w:tc>
          <w:tcPr>
            <w:tcW w:w="9299" w:type="dxa"/>
          </w:tcPr>
          <w:p w14:paraId="29EFE1A7" w14:textId="77777777" w:rsidR="006A4B41" w:rsidRPr="00CB6043" w:rsidRDefault="006A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407462945"/>
    </w:tbl>
    <w:p w14:paraId="78CBC19B" w14:textId="77777777" w:rsidR="00895C95" w:rsidRDefault="00895C9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D240B" w:rsidRPr="00CB6043" w14:paraId="262751DF" w14:textId="77777777" w:rsidTr="00E90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3BCF62E7" w14:textId="77777777" w:rsidR="007D240B" w:rsidRPr="00E01886" w:rsidRDefault="00A74EDA" w:rsidP="0012683C">
            <w:pPr>
              <w:spacing w:line="276" w:lineRule="auto"/>
              <w:rPr>
                <w:sz w:val="20"/>
                <w:szCs w:val="20"/>
              </w:rPr>
            </w:pPr>
            <w:r w:rsidRPr="00E01886">
              <w:rPr>
                <w:sz w:val="20"/>
                <w:szCs w:val="20"/>
              </w:rPr>
              <w:t>Demographic Data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1E11FAAE" w14:textId="77777777" w:rsidR="007D240B" w:rsidRPr="00CB6043" w:rsidRDefault="00860494" w:rsidP="00126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6043">
              <w:rPr>
                <w:sz w:val="20"/>
                <w:szCs w:val="20"/>
              </w:rPr>
              <w:t xml:space="preserve">Referred individual (PLwD) 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14:paraId="32CAB8FB" w14:textId="77777777" w:rsidR="007D240B" w:rsidRPr="00CB6043" w:rsidRDefault="007D240B" w:rsidP="00126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6043">
              <w:rPr>
                <w:sz w:val="20"/>
                <w:szCs w:val="20"/>
              </w:rPr>
              <w:t xml:space="preserve">Carer/ other (Specify relationship) </w:t>
            </w:r>
          </w:p>
        </w:tc>
      </w:tr>
      <w:tr w:rsidR="00860494" w:rsidRPr="00CB6043" w14:paraId="06D7349F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4D7CA5F0" w14:textId="77777777" w:rsidR="00860494" w:rsidRPr="00CB6043" w:rsidRDefault="00860494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CB6043">
              <w:rPr>
                <w:b w:val="0"/>
                <w:sz w:val="20"/>
                <w:szCs w:val="20"/>
              </w:rPr>
              <w:t>Relationship to referred</w:t>
            </w:r>
          </w:p>
        </w:tc>
        <w:tc>
          <w:tcPr>
            <w:tcW w:w="4649" w:type="dxa"/>
          </w:tcPr>
          <w:p w14:paraId="41F6BE6E" w14:textId="77777777" w:rsidR="00860494" w:rsidRPr="00CB6043" w:rsidRDefault="00860494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31F45E6C" w14:textId="77777777" w:rsidR="00860494" w:rsidRPr="00CB6043" w:rsidRDefault="00860494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080455253" w:edGrp="everyone"/>
            <w:r w:rsidRPr="00CB6043">
              <w:rPr>
                <w:sz w:val="20"/>
                <w:szCs w:val="20"/>
              </w:rPr>
              <w:t xml:space="preserve">  </w:t>
            </w:r>
            <w:permEnd w:id="1080455253"/>
          </w:p>
        </w:tc>
      </w:tr>
      <w:tr w:rsidR="0012683C" w:rsidRPr="00CB6043" w14:paraId="6850A3AA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090A7402" w14:textId="77777777" w:rsidR="0012683C" w:rsidRPr="00CB6043" w:rsidRDefault="0012683C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1758674106" w:edGrp="everyone" w:colFirst="1" w:colLast="1"/>
            <w:permStart w:id="2024095757" w:edGrp="everyone" w:colFirst="2" w:colLast="2"/>
            <w:r w:rsidRPr="00CB6043">
              <w:rPr>
                <w:b w:val="0"/>
                <w:sz w:val="20"/>
                <w:szCs w:val="20"/>
              </w:rPr>
              <w:t>Title:</w:t>
            </w:r>
          </w:p>
        </w:tc>
        <w:tc>
          <w:tcPr>
            <w:tcW w:w="4649" w:type="dxa"/>
          </w:tcPr>
          <w:p w14:paraId="711125B3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39E02DFA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683C" w:rsidRPr="00CB6043" w14:paraId="0DD16306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78A39469" w14:textId="77777777" w:rsidR="0012683C" w:rsidRPr="00CB6043" w:rsidRDefault="0012683C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1939021755" w:edGrp="everyone" w:colFirst="1" w:colLast="1"/>
            <w:permStart w:id="1009782328" w:edGrp="everyone" w:colFirst="2" w:colLast="2"/>
            <w:permEnd w:id="1758674106"/>
            <w:permEnd w:id="2024095757"/>
            <w:r w:rsidRPr="00CB6043">
              <w:rPr>
                <w:b w:val="0"/>
                <w:sz w:val="20"/>
                <w:szCs w:val="20"/>
              </w:rPr>
              <w:t xml:space="preserve">Full Name: </w:t>
            </w:r>
          </w:p>
        </w:tc>
        <w:tc>
          <w:tcPr>
            <w:tcW w:w="4649" w:type="dxa"/>
          </w:tcPr>
          <w:p w14:paraId="36817050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1EBE83C2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683C" w:rsidRPr="00CB6043" w14:paraId="360B82CA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34D0A3D7" w14:textId="77777777" w:rsidR="0012683C" w:rsidRPr="00CB6043" w:rsidRDefault="0012683C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115489785" w:edGrp="everyone" w:colFirst="1" w:colLast="1"/>
            <w:permStart w:id="112997032" w:edGrp="everyone" w:colFirst="2" w:colLast="2"/>
            <w:permEnd w:id="1939021755"/>
            <w:permEnd w:id="1009782328"/>
            <w:r w:rsidRPr="00CB6043">
              <w:rPr>
                <w:b w:val="0"/>
                <w:sz w:val="20"/>
                <w:szCs w:val="20"/>
              </w:rPr>
              <w:t>Known as:</w:t>
            </w:r>
          </w:p>
        </w:tc>
        <w:tc>
          <w:tcPr>
            <w:tcW w:w="4649" w:type="dxa"/>
          </w:tcPr>
          <w:p w14:paraId="432A2D99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44240CCA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683C" w:rsidRPr="00CB6043" w14:paraId="57628F3E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72A55E50" w14:textId="77777777" w:rsidR="0012683C" w:rsidRPr="00CB6043" w:rsidRDefault="0012683C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608508876" w:edGrp="everyone" w:colFirst="1" w:colLast="1"/>
            <w:permStart w:id="126757630" w:edGrp="everyone" w:colFirst="2" w:colLast="2"/>
            <w:permEnd w:id="115489785"/>
            <w:permEnd w:id="112997032"/>
            <w:r w:rsidRPr="00CB6043">
              <w:rPr>
                <w:b w:val="0"/>
                <w:sz w:val="20"/>
                <w:szCs w:val="20"/>
              </w:rPr>
              <w:t>Address:</w:t>
            </w:r>
          </w:p>
        </w:tc>
        <w:tc>
          <w:tcPr>
            <w:tcW w:w="4649" w:type="dxa"/>
          </w:tcPr>
          <w:p w14:paraId="4D202896" w14:textId="77777777" w:rsidR="00895C95" w:rsidRPr="00CB6043" w:rsidRDefault="00895C95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65C1D057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683C" w:rsidRPr="00CB6043" w14:paraId="067F8AAB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7B1E1E1A" w14:textId="77777777" w:rsidR="0012683C" w:rsidRPr="00CB6043" w:rsidRDefault="0012683C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397611165" w:edGrp="everyone" w:colFirst="1" w:colLast="1"/>
            <w:permStart w:id="1913548493" w:edGrp="everyone" w:colFirst="2" w:colLast="2"/>
            <w:permEnd w:id="608508876"/>
            <w:permEnd w:id="126757630"/>
            <w:r w:rsidRPr="00CB6043">
              <w:rPr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4649" w:type="dxa"/>
          </w:tcPr>
          <w:p w14:paraId="4D75D0D1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3BD8C80E" w14:textId="77777777" w:rsidR="0012683C" w:rsidRPr="00CB6043" w:rsidRDefault="0012683C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7FE7" w:rsidRPr="00CB6043" w14:paraId="33A0961D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65F783D5" w14:textId="77777777" w:rsidR="005E7FE7" w:rsidRPr="00CB6043" w:rsidRDefault="005E7FE7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559369528" w:edGrp="everyone" w:colFirst="1" w:colLast="1"/>
            <w:permStart w:id="93073167" w:edGrp="everyone" w:colFirst="2" w:colLast="2"/>
            <w:permEnd w:id="397611165"/>
            <w:permEnd w:id="1913548493"/>
            <w:r w:rsidRPr="00CB6043">
              <w:rPr>
                <w:b w:val="0"/>
                <w:sz w:val="20"/>
                <w:szCs w:val="20"/>
              </w:rPr>
              <w:t>Telephone:</w:t>
            </w:r>
          </w:p>
        </w:tc>
        <w:tc>
          <w:tcPr>
            <w:tcW w:w="4649" w:type="dxa"/>
          </w:tcPr>
          <w:p w14:paraId="638967AE" w14:textId="77777777" w:rsidR="005E7FE7" w:rsidRPr="00CB6043" w:rsidRDefault="005E7FE7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295B6E3B" w14:textId="77777777" w:rsidR="005E7FE7" w:rsidRPr="00CB6043" w:rsidRDefault="005E7FE7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7FE7" w:rsidRPr="00CB6043" w14:paraId="17A9615A" w14:textId="77777777" w:rsidTr="007A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2F2F2" w:themeFill="background1" w:themeFillShade="F2"/>
          </w:tcPr>
          <w:p w14:paraId="32ABB7B8" w14:textId="77777777" w:rsidR="005E7FE7" w:rsidRPr="00CB6043" w:rsidRDefault="005E7FE7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1481901131" w:edGrp="everyone" w:colFirst="1" w:colLast="1"/>
            <w:permStart w:id="763842636" w:edGrp="everyone" w:colFirst="2" w:colLast="2"/>
            <w:permEnd w:id="559369528"/>
            <w:permEnd w:id="93073167"/>
            <w:r w:rsidRPr="00CB6043">
              <w:rPr>
                <w:b w:val="0"/>
                <w:sz w:val="20"/>
                <w:szCs w:val="20"/>
              </w:rPr>
              <w:t xml:space="preserve">Email: </w:t>
            </w:r>
          </w:p>
        </w:tc>
        <w:tc>
          <w:tcPr>
            <w:tcW w:w="4649" w:type="dxa"/>
          </w:tcPr>
          <w:p w14:paraId="00B3D7E1" w14:textId="77777777" w:rsidR="005E7FE7" w:rsidRPr="00CB6043" w:rsidRDefault="005E7FE7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0E6D718A" w14:textId="77777777" w:rsidR="005E7FE7" w:rsidRPr="00CB6043" w:rsidRDefault="005E7FE7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1481901131"/>
      <w:permEnd w:id="763842636"/>
    </w:tbl>
    <w:p w14:paraId="58086ABC" w14:textId="77777777" w:rsidR="00AE7F08" w:rsidRPr="00E01886" w:rsidRDefault="00AE7F08" w:rsidP="0012683C">
      <w:pPr>
        <w:spacing w:line="276" w:lineRule="auto"/>
        <w:rPr>
          <w:b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2230" w:rsidRPr="00E01886" w14:paraId="30139742" w14:textId="77777777" w:rsidTr="00A7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5F396DC" w14:textId="77777777" w:rsidR="00D32230" w:rsidRPr="00E01886" w:rsidRDefault="00A74EDA" w:rsidP="0012683C">
            <w:pPr>
              <w:spacing w:line="276" w:lineRule="auto"/>
              <w:rPr>
                <w:sz w:val="20"/>
                <w:szCs w:val="20"/>
              </w:rPr>
            </w:pPr>
            <w:r w:rsidRPr="00E01886">
              <w:rPr>
                <w:sz w:val="20"/>
                <w:szCs w:val="20"/>
              </w:rPr>
              <w:t>Medical Information</w:t>
            </w:r>
          </w:p>
        </w:tc>
        <w:tc>
          <w:tcPr>
            <w:tcW w:w="4649" w:type="dxa"/>
          </w:tcPr>
          <w:p w14:paraId="7CEF4EEF" w14:textId="77777777" w:rsidR="00D32230" w:rsidRPr="00E01886" w:rsidRDefault="00D32230" w:rsidP="00126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1886">
              <w:rPr>
                <w:sz w:val="20"/>
                <w:szCs w:val="20"/>
              </w:rPr>
              <w:t>Referred individual (PLwD)</w:t>
            </w:r>
          </w:p>
        </w:tc>
        <w:tc>
          <w:tcPr>
            <w:tcW w:w="4650" w:type="dxa"/>
          </w:tcPr>
          <w:p w14:paraId="03B41EF0" w14:textId="77777777" w:rsidR="00D32230" w:rsidRPr="00E01886" w:rsidRDefault="00D32230" w:rsidP="00126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7C1D" w:rsidRPr="00CB6043" w14:paraId="610EB7D4" w14:textId="77777777" w:rsidTr="00A7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A9E900C" w14:textId="5F2AF0F9" w:rsidR="00927C1D" w:rsidRPr="00CB6043" w:rsidRDefault="00E77D14" w:rsidP="00E77D14">
            <w:pPr>
              <w:spacing w:line="276" w:lineRule="auto"/>
              <w:rPr>
                <w:b w:val="0"/>
                <w:sz w:val="20"/>
                <w:szCs w:val="20"/>
              </w:rPr>
            </w:pPr>
            <w:permStart w:id="1713391185" w:edGrp="everyone" w:colFirst="1" w:colLast="1"/>
            <w:r>
              <w:rPr>
                <w:b w:val="0"/>
                <w:sz w:val="20"/>
                <w:szCs w:val="20"/>
              </w:rPr>
              <w:t>D</w:t>
            </w:r>
            <w:r w:rsidR="00927C1D" w:rsidRPr="00CB6043">
              <w:rPr>
                <w:b w:val="0"/>
                <w:sz w:val="20"/>
                <w:szCs w:val="20"/>
              </w:rPr>
              <w:t xml:space="preserve">iagnosis </w:t>
            </w:r>
          </w:p>
        </w:tc>
        <w:tc>
          <w:tcPr>
            <w:tcW w:w="4649" w:type="dxa"/>
          </w:tcPr>
          <w:p w14:paraId="30090ABB" w14:textId="77777777" w:rsidR="00895C95" w:rsidRPr="00CB6043" w:rsidRDefault="00895C95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14:paraId="65ED70D6" w14:textId="77777777" w:rsidR="00927C1D" w:rsidRPr="00CB6043" w:rsidRDefault="00927C1D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1713391185"/>
      <w:tr w:rsidR="00E77D14" w:rsidRPr="00CB6043" w14:paraId="26FE78D5" w14:textId="77777777" w:rsidTr="00A7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91152A3" w14:textId="385EDA26" w:rsidR="00E77D14" w:rsidRPr="00E77D14" w:rsidRDefault="00E77D14" w:rsidP="0012683C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E77D14">
              <w:rPr>
                <w:b w:val="0"/>
                <w:sz w:val="20"/>
                <w:szCs w:val="20"/>
              </w:rPr>
              <w:t>Date of diagnosis</w:t>
            </w:r>
          </w:p>
        </w:tc>
        <w:tc>
          <w:tcPr>
            <w:tcW w:w="4649" w:type="dxa"/>
          </w:tcPr>
          <w:p w14:paraId="289C2702" w14:textId="4EA117EF" w:rsidR="00E77D14" w:rsidRPr="00CB6043" w:rsidRDefault="00E77D14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ermStart w:id="1840909675" w:edGrp="everyone"/>
            <w:r>
              <w:rPr>
                <w:sz w:val="20"/>
                <w:szCs w:val="20"/>
              </w:rPr>
              <w:t xml:space="preserve">  </w:t>
            </w:r>
            <w:permEnd w:id="1840909675"/>
          </w:p>
        </w:tc>
        <w:tc>
          <w:tcPr>
            <w:tcW w:w="4650" w:type="dxa"/>
          </w:tcPr>
          <w:p w14:paraId="099151DE" w14:textId="77777777" w:rsidR="00E77D14" w:rsidRPr="00CB6043" w:rsidRDefault="00E77D14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CAF240C" w14:textId="77777777" w:rsidR="00A74EDA" w:rsidRDefault="00A74EDA" w:rsidP="0012683C">
      <w:pPr>
        <w:spacing w:line="276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01886" w:rsidRPr="00E01886" w14:paraId="2501F1AD" w14:textId="77777777" w:rsidTr="00E0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606A6A5" w14:textId="77777777" w:rsidR="00E01886" w:rsidRPr="00E01886" w:rsidRDefault="00E01886" w:rsidP="0012683C">
            <w:pPr>
              <w:spacing w:line="276" w:lineRule="auto"/>
              <w:rPr>
                <w:sz w:val="20"/>
              </w:rPr>
            </w:pPr>
            <w:r w:rsidRPr="00E01886">
              <w:rPr>
                <w:sz w:val="20"/>
              </w:rPr>
              <w:t xml:space="preserve">Points of contact </w:t>
            </w:r>
            <w:r w:rsidRPr="00E01886">
              <w:rPr>
                <w:sz w:val="18"/>
              </w:rPr>
              <w:t xml:space="preserve">(if different from carer) </w:t>
            </w:r>
          </w:p>
        </w:tc>
        <w:tc>
          <w:tcPr>
            <w:tcW w:w="4649" w:type="dxa"/>
          </w:tcPr>
          <w:p w14:paraId="3833C9F4" w14:textId="77777777" w:rsidR="00E01886" w:rsidRPr="00E01886" w:rsidRDefault="00E01886" w:rsidP="00126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Emergency 1</w:t>
            </w:r>
          </w:p>
        </w:tc>
        <w:tc>
          <w:tcPr>
            <w:tcW w:w="4650" w:type="dxa"/>
          </w:tcPr>
          <w:p w14:paraId="35D77074" w14:textId="77777777" w:rsidR="00E01886" w:rsidRPr="00E01886" w:rsidRDefault="00E01886" w:rsidP="00126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Emergency 2</w:t>
            </w:r>
          </w:p>
        </w:tc>
      </w:tr>
      <w:tr w:rsidR="00E01886" w:rsidRPr="00E01886" w14:paraId="1977E3AA" w14:textId="77777777" w:rsidTr="00E0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6A14407" w14:textId="77777777" w:rsidR="00E01886" w:rsidRPr="00E01886" w:rsidRDefault="00E01886" w:rsidP="0012683C">
            <w:pPr>
              <w:spacing w:line="276" w:lineRule="auto"/>
              <w:rPr>
                <w:b w:val="0"/>
                <w:sz w:val="20"/>
              </w:rPr>
            </w:pPr>
            <w:permStart w:id="1066346633" w:edGrp="everyone" w:colFirst="1" w:colLast="1"/>
            <w:permStart w:id="1662723376" w:edGrp="everyone" w:colFirst="2" w:colLast="2"/>
            <w:r w:rsidRPr="00E01886">
              <w:rPr>
                <w:b w:val="0"/>
                <w:sz w:val="20"/>
              </w:rPr>
              <w:t>Name</w:t>
            </w:r>
          </w:p>
        </w:tc>
        <w:tc>
          <w:tcPr>
            <w:tcW w:w="4649" w:type="dxa"/>
          </w:tcPr>
          <w:p w14:paraId="03BB93A4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50" w:type="dxa"/>
          </w:tcPr>
          <w:p w14:paraId="4E1BBEEA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01886" w:rsidRPr="00E01886" w14:paraId="7E332DEA" w14:textId="77777777" w:rsidTr="00E0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7659D44" w14:textId="77777777" w:rsidR="00E01886" w:rsidRPr="00E01886" w:rsidRDefault="00E01886" w:rsidP="0012683C">
            <w:pPr>
              <w:spacing w:line="276" w:lineRule="auto"/>
              <w:rPr>
                <w:b w:val="0"/>
                <w:sz w:val="20"/>
              </w:rPr>
            </w:pPr>
            <w:permStart w:id="1117408462" w:edGrp="everyone" w:colFirst="1" w:colLast="1"/>
            <w:permStart w:id="1545099155" w:edGrp="everyone" w:colFirst="2" w:colLast="2"/>
            <w:permEnd w:id="1066346633"/>
            <w:permEnd w:id="1662723376"/>
            <w:r w:rsidRPr="00E01886">
              <w:rPr>
                <w:b w:val="0"/>
                <w:sz w:val="20"/>
              </w:rPr>
              <w:t>Phone number</w:t>
            </w:r>
          </w:p>
        </w:tc>
        <w:tc>
          <w:tcPr>
            <w:tcW w:w="4649" w:type="dxa"/>
          </w:tcPr>
          <w:p w14:paraId="004F0F80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50" w:type="dxa"/>
          </w:tcPr>
          <w:p w14:paraId="74125426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01886" w:rsidRPr="00E01886" w14:paraId="53123981" w14:textId="77777777" w:rsidTr="00E0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C7558D5" w14:textId="77777777" w:rsidR="00E01886" w:rsidRPr="00E01886" w:rsidRDefault="00E01886" w:rsidP="0012683C">
            <w:pPr>
              <w:spacing w:line="276" w:lineRule="auto"/>
              <w:rPr>
                <w:b w:val="0"/>
                <w:sz w:val="20"/>
              </w:rPr>
            </w:pPr>
            <w:permStart w:id="848117768" w:edGrp="everyone" w:colFirst="1" w:colLast="1"/>
            <w:permStart w:id="788009041" w:edGrp="everyone" w:colFirst="2" w:colLast="2"/>
            <w:permEnd w:id="1117408462"/>
            <w:permEnd w:id="1545099155"/>
            <w:r w:rsidRPr="00E01886">
              <w:rPr>
                <w:b w:val="0"/>
                <w:sz w:val="20"/>
              </w:rPr>
              <w:t xml:space="preserve">Address </w:t>
            </w:r>
          </w:p>
        </w:tc>
        <w:tc>
          <w:tcPr>
            <w:tcW w:w="4649" w:type="dxa"/>
          </w:tcPr>
          <w:p w14:paraId="0CDD895F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50" w:type="dxa"/>
          </w:tcPr>
          <w:p w14:paraId="29EBB883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01886" w:rsidRPr="00E01886" w14:paraId="513B77C6" w14:textId="77777777" w:rsidTr="00E01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D34E160" w14:textId="77777777" w:rsidR="00E01886" w:rsidRPr="00E01886" w:rsidRDefault="00E01886" w:rsidP="0012683C">
            <w:pPr>
              <w:spacing w:line="276" w:lineRule="auto"/>
              <w:rPr>
                <w:b w:val="0"/>
                <w:sz w:val="20"/>
              </w:rPr>
            </w:pPr>
            <w:permStart w:id="229451471" w:edGrp="everyone" w:colFirst="1" w:colLast="1"/>
            <w:permStart w:id="1723292099" w:edGrp="everyone" w:colFirst="2" w:colLast="2"/>
            <w:permEnd w:id="848117768"/>
            <w:permEnd w:id="788009041"/>
            <w:r w:rsidRPr="00E01886">
              <w:rPr>
                <w:b w:val="0"/>
                <w:sz w:val="20"/>
              </w:rPr>
              <w:t>Email</w:t>
            </w:r>
          </w:p>
        </w:tc>
        <w:tc>
          <w:tcPr>
            <w:tcW w:w="4649" w:type="dxa"/>
          </w:tcPr>
          <w:p w14:paraId="70B72612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50" w:type="dxa"/>
          </w:tcPr>
          <w:p w14:paraId="3D3C66AB" w14:textId="77777777" w:rsidR="00E01886" w:rsidRPr="00E01886" w:rsidRDefault="00E01886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permEnd w:id="229451471"/>
      <w:permEnd w:id="1723292099"/>
      <w:tr w:rsidR="00A74EDA" w:rsidRPr="00E01886" w14:paraId="3DED67AF" w14:textId="77777777" w:rsidTr="00A7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  <w:shd w:val="clear" w:color="auto" w:fill="F2F2F2" w:themeFill="background1" w:themeFillShade="F2"/>
          </w:tcPr>
          <w:p w14:paraId="441392A4" w14:textId="77777777" w:rsidR="00A74EDA" w:rsidRPr="00E01886" w:rsidRDefault="00A74EDA" w:rsidP="0012683C">
            <w:pPr>
              <w:spacing w:line="276" w:lineRule="auto"/>
              <w:rPr>
                <w:sz w:val="20"/>
              </w:rPr>
            </w:pPr>
            <w:r w:rsidRPr="00E01886">
              <w:rPr>
                <w:sz w:val="20"/>
              </w:rPr>
              <w:lastRenderedPageBreak/>
              <w:t>Referrers Name</w:t>
            </w:r>
          </w:p>
        </w:tc>
      </w:tr>
      <w:tr w:rsidR="00A74EDA" w:rsidRPr="00E01886" w14:paraId="4DB35E1C" w14:textId="77777777" w:rsidTr="000C2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7AF70B3" w14:textId="77777777" w:rsidR="00A74EDA" w:rsidRPr="00E01886" w:rsidRDefault="00A74EDA" w:rsidP="0012683C">
            <w:pPr>
              <w:spacing w:line="276" w:lineRule="auto"/>
              <w:rPr>
                <w:b w:val="0"/>
                <w:sz w:val="20"/>
              </w:rPr>
            </w:pPr>
            <w:permStart w:id="1525106004" w:edGrp="everyone" w:colFirst="1" w:colLast="1"/>
            <w:r w:rsidRPr="00E01886">
              <w:rPr>
                <w:b w:val="0"/>
                <w:sz w:val="20"/>
              </w:rPr>
              <w:t xml:space="preserve">Name </w:t>
            </w:r>
          </w:p>
        </w:tc>
        <w:tc>
          <w:tcPr>
            <w:tcW w:w="9299" w:type="dxa"/>
            <w:gridSpan w:val="2"/>
          </w:tcPr>
          <w:p w14:paraId="008371DA" w14:textId="77777777" w:rsidR="00A74EDA" w:rsidRPr="00E01886" w:rsidRDefault="00A74EDA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4EDA" w:rsidRPr="00E01886" w14:paraId="0253CD8D" w14:textId="77777777" w:rsidTr="00D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52E2E90" w14:textId="77777777" w:rsidR="00A74EDA" w:rsidRPr="00E01886" w:rsidRDefault="00A74EDA" w:rsidP="0012683C">
            <w:pPr>
              <w:spacing w:line="276" w:lineRule="auto"/>
              <w:rPr>
                <w:b w:val="0"/>
                <w:sz w:val="20"/>
              </w:rPr>
            </w:pPr>
            <w:permStart w:id="1460477772" w:edGrp="everyone" w:colFirst="1" w:colLast="1"/>
            <w:permEnd w:id="1525106004"/>
            <w:r w:rsidRPr="00E01886">
              <w:rPr>
                <w:b w:val="0"/>
                <w:sz w:val="20"/>
              </w:rPr>
              <w:t xml:space="preserve">Position/ </w:t>
            </w:r>
            <w:r w:rsidR="00652DA5">
              <w:rPr>
                <w:b w:val="0"/>
                <w:sz w:val="20"/>
              </w:rPr>
              <w:t>Self-referral</w:t>
            </w:r>
          </w:p>
        </w:tc>
        <w:tc>
          <w:tcPr>
            <w:tcW w:w="9299" w:type="dxa"/>
            <w:gridSpan w:val="2"/>
          </w:tcPr>
          <w:p w14:paraId="07BD402E" w14:textId="77777777" w:rsidR="00A74EDA" w:rsidRPr="00E01886" w:rsidRDefault="00A74EDA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permEnd w:id="1460477772"/>
      <w:tr w:rsidR="006B22AD" w:rsidRPr="00E01886" w14:paraId="7DF18EBF" w14:textId="77777777" w:rsidTr="00D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4014D79" w14:textId="77777777" w:rsidR="006B22AD" w:rsidRPr="006B22AD" w:rsidRDefault="006B22AD" w:rsidP="0012683C">
            <w:pPr>
              <w:spacing w:line="276" w:lineRule="auto"/>
              <w:rPr>
                <w:b w:val="0"/>
                <w:sz w:val="20"/>
              </w:rPr>
            </w:pPr>
            <w:r w:rsidRPr="006B22AD">
              <w:rPr>
                <w:b w:val="0"/>
                <w:sz w:val="20"/>
              </w:rPr>
              <w:t>Telephone contact</w:t>
            </w:r>
          </w:p>
        </w:tc>
        <w:tc>
          <w:tcPr>
            <w:tcW w:w="9299" w:type="dxa"/>
            <w:gridSpan w:val="2"/>
          </w:tcPr>
          <w:p w14:paraId="2105FE17" w14:textId="77777777" w:rsidR="006B22AD" w:rsidRPr="00E01886" w:rsidRDefault="006B22AD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ermStart w:id="201085610" w:edGrp="everyone"/>
            <w:r>
              <w:rPr>
                <w:sz w:val="20"/>
              </w:rPr>
              <w:t xml:space="preserve">  </w:t>
            </w:r>
            <w:permEnd w:id="201085610"/>
          </w:p>
        </w:tc>
      </w:tr>
      <w:tr w:rsidR="00A74EDA" w:rsidRPr="00E01886" w14:paraId="459BBD40" w14:textId="77777777" w:rsidTr="00E0188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6FE1FC9" w14:textId="77777777" w:rsidR="00A74EDA" w:rsidRPr="00E01886" w:rsidRDefault="00A74EDA" w:rsidP="0012683C">
            <w:pPr>
              <w:spacing w:line="276" w:lineRule="auto"/>
              <w:rPr>
                <w:b w:val="0"/>
                <w:sz w:val="20"/>
              </w:rPr>
            </w:pPr>
            <w:permStart w:id="1073051090" w:edGrp="everyone" w:colFirst="1" w:colLast="1"/>
            <w:r w:rsidRPr="00E01886">
              <w:rPr>
                <w:b w:val="0"/>
                <w:sz w:val="20"/>
              </w:rPr>
              <w:t>Date</w:t>
            </w:r>
          </w:p>
        </w:tc>
        <w:tc>
          <w:tcPr>
            <w:tcW w:w="9299" w:type="dxa"/>
            <w:gridSpan w:val="2"/>
          </w:tcPr>
          <w:p w14:paraId="4E163929" w14:textId="77777777" w:rsidR="00A74EDA" w:rsidRPr="00E01886" w:rsidRDefault="00A74EDA" w:rsidP="001268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permEnd w:id="1073051090"/>
    </w:tbl>
    <w:p w14:paraId="02B8148C" w14:textId="77777777" w:rsidR="00A74EDA" w:rsidRDefault="00A74EDA" w:rsidP="0012683C">
      <w:pPr>
        <w:spacing w:line="276" w:lineRule="auto"/>
      </w:pPr>
    </w:p>
    <w:p w14:paraId="6AF8FF98" w14:textId="77777777" w:rsidR="00652DA5" w:rsidRDefault="00652DA5" w:rsidP="00E01886">
      <w:pPr>
        <w:spacing w:line="276" w:lineRule="auto"/>
        <w:rPr>
          <w:sz w:val="20"/>
          <w:szCs w:val="20"/>
        </w:rPr>
      </w:pPr>
    </w:p>
    <w:p w14:paraId="6D726806" w14:textId="77777777" w:rsidR="00E01886" w:rsidRPr="006A4B41" w:rsidRDefault="00E01886" w:rsidP="00E01886">
      <w:pPr>
        <w:spacing w:line="276" w:lineRule="auto"/>
        <w:rPr>
          <w:b/>
          <w:sz w:val="20"/>
          <w:szCs w:val="20"/>
        </w:rPr>
      </w:pPr>
      <w:r w:rsidRPr="006A4B41">
        <w:rPr>
          <w:sz w:val="20"/>
          <w:szCs w:val="20"/>
        </w:rPr>
        <w:t xml:space="preserve">Please return to </w:t>
      </w:r>
      <w:r w:rsidRPr="006A4B41">
        <w:rPr>
          <w:b/>
          <w:sz w:val="20"/>
          <w:szCs w:val="20"/>
        </w:rPr>
        <w:t>referrals@townbreak.org</w:t>
      </w:r>
      <w:r w:rsidRPr="006A4B41">
        <w:rPr>
          <w:sz w:val="20"/>
          <w:szCs w:val="20"/>
        </w:rPr>
        <w:t xml:space="preserve"> or</w:t>
      </w:r>
      <w:r w:rsidRPr="006A4B41">
        <w:rPr>
          <w:b/>
          <w:sz w:val="20"/>
          <w:szCs w:val="20"/>
        </w:rPr>
        <w:t xml:space="preserve"> Town Break, 1 Springkerse Road, Stirling, FK7 7SN.</w:t>
      </w:r>
    </w:p>
    <w:p w14:paraId="590D9E0C" w14:textId="77777777" w:rsidR="00E01886" w:rsidRPr="006A4B41" w:rsidRDefault="00E01886" w:rsidP="00E01886">
      <w:pPr>
        <w:spacing w:line="276" w:lineRule="auto"/>
        <w:rPr>
          <w:b/>
          <w:sz w:val="20"/>
          <w:szCs w:val="20"/>
        </w:rPr>
      </w:pPr>
    </w:p>
    <w:p w14:paraId="7A75138A" w14:textId="77777777" w:rsidR="00E01886" w:rsidRPr="006A4B41" w:rsidRDefault="00E01886" w:rsidP="00E01886">
      <w:pPr>
        <w:spacing w:line="276" w:lineRule="auto"/>
        <w:rPr>
          <w:sz w:val="20"/>
          <w:szCs w:val="20"/>
        </w:rPr>
      </w:pPr>
      <w:r w:rsidRPr="006A4B41">
        <w:rPr>
          <w:b/>
          <w:sz w:val="20"/>
          <w:szCs w:val="20"/>
        </w:rPr>
        <w:t xml:space="preserve">N.B. </w:t>
      </w:r>
      <w:r w:rsidRPr="006A4B41">
        <w:rPr>
          <w:sz w:val="20"/>
          <w:szCs w:val="20"/>
        </w:rPr>
        <w:t xml:space="preserve">All information will be kept in accordance with data protection legislation. We will never share information without consent or unless we are required to by law. </w:t>
      </w:r>
    </w:p>
    <w:p w14:paraId="787B8586" w14:textId="77777777" w:rsidR="0012683C" w:rsidRDefault="0012683C" w:rsidP="0012683C">
      <w:pPr>
        <w:spacing w:line="276" w:lineRule="auto"/>
      </w:pPr>
    </w:p>
    <w:p w14:paraId="35BE5134" w14:textId="77777777" w:rsidR="0012683C" w:rsidRDefault="0012683C" w:rsidP="0012683C">
      <w:pPr>
        <w:spacing w:line="276" w:lineRule="auto"/>
      </w:pPr>
    </w:p>
    <w:p w14:paraId="292FBDC9" w14:textId="35FC71C5" w:rsidR="0012683C" w:rsidRPr="00C1389A" w:rsidRDefault="00C1389A" w:rsidP="0012683C">
      <w:pPr>
        <w:spacing w:line="276" w:lineRule="auto"/>
        <w:rPr>
          <w:b/>
        </w:rPr>
      </w:pPr>
      <w:r w:rsidRPr="00C1389A">
        <w:rPr>
          <w:b/>
        </w:rPr>
        <w:t>[</w:t>
      </w:r>
      <w:r w:rsidR="007B1EC5">
        <w:rPr>
          <w:b/>
        </w:rPr>
        <w:t xml:space="preserve"> </w:t>
      </w:r>
      <w:r w:rsidRPr="00C1389A">
        <w:rPr>
          <w:b/>
        </w:rPr>
        <w:t>ENDS</w:t>
      </w:r>
      <w:r w:rsidR="007B1EC5">
        <w:rPr>
          <w:b/>
        </w:rPr>
        <w:t xml:space="preserve"> </w:t>
      </w:r>
      <w:r w:rsidRPr="00C1389A">
        <w:rPr>
          <w:b/>
        </w:rPr>
        <w:t>]</w:t>
      </w:r>
    </w:p>
    <w:sectPr w:rsidR="0012683C" w:rsidRPr="00C1389A" w:rsidSect="00F24214">
      <w:headerReference w:type="default" r:id="rId11"/>
      <w:footerReference w:type="default" r:id="rId12"/>
      <w:pgSz w:w="16838" w:h="11906" w:orient="landscape"/>
      <w:pgMar w:top="1440" w:right="1440" w:bottom="1440" w:left="1440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43C7" w14:textId="77777777" w:rsidR="004E0A95" w:rsidRDefault="004E0A95" w:rsidP="00EF5089">
      <w:r>
        <w:separator/>
      </w:r>
    </w:p>
  </w:endnote>
  <w:endnote w:type="continuationSeparator" w:id="0">
    <w:p w14:paraId="61692355" w14:textId="77777777" w:rsidR="004E0A95" w:rsidRDefault="004E0A95" w:rsidP="00EF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802B" w14:textId="77777777" w:rsidR="00002DD7" w:rsidRPr="003A3100" w:rsidRDefault="005A1261" w:rsidP="00002DD7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5ACD8E8" wp14:editId="230A0C9B">
          <wp:simplePos x="0" y="0"/>
          <wp:positionH relativeFrom="margin">
            <wp:align>right</wp:align>
          </wp:positionH>
          <wp:positionV relativeFrom="paragraph">
            <wp:posOffset>93589</wp:posOffset>
          </wp:positionV>
          <wp:extent cx="1711960" cy="814705"/>
          <wp:effectExtent l="0" t="0" r="2540" b="4445"/>
          <wp:wrapNone/>
          <wp:docPr id="1" name="Picture 1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ee the source 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0" t="648" b="11242"/>
                  <a:stretch/>
                </pic:blipFill>
                <pic:spPr bwMode="auto">
                  <a:xfrm>
                    <a:off x="0" y="0"/>
                    <a:ext cx="17119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655B" wp14:editId="3247461A">
              <wp:simplePos x="0" y="0"/>
              <wp:positionH relativeFrom="margin">
                <wp:align>left</wp:align>
              </wp:positionH>
              <wp:positionV relativeFrom="paragraph">
                <wp:posOffset>13335</wp:posOffset>
              </wp:positionV>
              <wp:extent cx="8848725" cy="0"/>
              <wp:effectExtent l="0" t="0" r="952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48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E197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F7653" id="Straight Connector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69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" strokecolor="#7e1974" strokeweight="1.5pt">
              <v:stroke joinstyle="miter"/>
              <w10:wrap anchorx="margin"/>
            </v:line>
          </w:pict>
        </mc:Fallback>
      </mc:AlternateContent>
    </w:r>
    <w:r w:rsidR="00002DD7" w:rsidRPr="003A3100">
      <w:rPr>
        <w:szCs w:val="20"/>
      </w:rPr>
      <w:tab/>
    </w:r>
  </w:p>
  <w:p w14:paraId="7D9CB068" w14:textId="77777777" w:rsidR="00D660B2" w:rsidRPr="00451EA6" w:rsidRDefault="004D27FB" w:rsidP="00D660B2">
    <w:pPr>
      <w:rPr>
        <w:b/>
        <w:sz w:val="14"/>
        <w:szCs w:val="16"/>
      </w:rPr>
    </w:pPr>
    <w:r w:rsidRPr="00DC3233">
      <w:rPr>
        <w:b/>
        <w:sz w:val="14"/>
        <w:szCs w:val="14"/>
      </w:rPr>
      <w:t xml:space="preserve">Patron: </w:t>
    </w:r>
    <w:r w:rsidRPr="00DC3233">
      <w:rPr>
        <w:b/>
        <w:bCs/>
        <w:sz w:val="14"/>
        <w:szCs w:val="14"/>
      </w:rPr>
      <w:t xml:space="preserve">Events Host and Radio Presenter, Gina McKie </w:t>
    </w:r>
    <w:hyperlink r:id="rId2" w:history="1">
      <w:r w:rsidRPr="00DC3233">
        <w:rPr>
          <w:rStyle w:val="Hyperlink"/>
          <w:b/>
          <w:bCs/>
          <w:color w:val="0000FF"/>
          <w:sz w:val="14"/>
          <w:szCs w:val="14"/>
        </w:rPr>
        <w:t>@ginaontheradio</w:t>
      </w:r>
    </w:hyperlink>
    <w:r>
      <w:rPr>
        <w:rStyle w:val="Hyperlink"/>
        <w:b/>
        <w:bCs/>
        <w:color w:val="0000FF"/>
        <w:sz w:val="14"/>
        <w:szCs w:val="14"/>
      </w:rPr>
      <w:br/>
    </w:r>
    <w:r>
      <w:rPr>
        <w:rStyle w:val="Hyperlink"/>
        <w:b/>
        <w:bCs/>
        <w:color w:val="0000FF"/>
        <w:sz w:val="14"/>
        <w:szCs w:val="14"/>
      </w:rPr>
      <w:br/>
    </w:r>
    <w:r w:rsidR="00F24214" w:rsidRPr="00451EA6">
      <w:rPr>
        <w:rFonts w:ascii="Times New Roman" w:hAnsi="Times New Roman"/>
        <w:b/>
        <w:noProof/>
        <w:sz w:val="14"/>
        <w:szCs w:val="16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3591874" wp14:editId="3C0BFF25">
              <wp:simplePos x="0" y="0"/>
              <wp:positionH relativeFrom="margin">
                <wp:posOffset>7336790</wp:posOffset>
              </wp:positionH>
              <wp:positionV relativeFrom="paragraph">
                <wp:posOffset>27940</wp:posOffset>
              </wp:positionV>
              <wp:extent cx="1488682" cy="155574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8682" cy="155574"/>
                        <a:chOff x="1068563" y="1151973"/>
                        <a:chExt cx="21158" cy="1980"/>
                      </a:xfrm>
                    </wpg:grpSpPr>
                    <pic:pic xmlns:pic="http://schemas.openxmlformats.org/drawingml/2006/picture">
                      <pic:nvPicPr>
                        <pic:cNvPr id="6" name="Picture 2" descr="584ac2d03ac3a570f94a666d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63" y="1151973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580b57fcd9996e24bc43c52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164" y="1151973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twitter-round-768x768-300x3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847" y="1151973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 descr="58e91afdeb97430e8190650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502" y="1151973"/>
                          <a:ext cx="180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 descr="580b57fcd9996e24bc43c548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47" t="24820" r="15645" b="26433"/>
                        <a:stretch>
                          <a:fillRect/>
                        </a:stretch>
                      </pic:blipFill>
                      <pic:spPr bwMode="auto">
                        <a:xfrm>
                          <a:off x="1082144" y="1151973"/>
                          <a:ext cx="4018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 descr="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69" b="17508"/>
                        <a:stretch>
                          <a:fillRect/>
                        </a:stretch>
                      </pic:blipFill>
                      <pic:spPr bwMode="auto">
                        <a:xfrm>
                          <a:off x="1087247" y="1151973"/>
                          <a:ext cx="2475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FBCE4" id="Group 5" o:spid="_x0000_s1026" style="position:absolute;margin-left:577.7pt;margin-top:2.2pt;width:117.2pt;height:12.25pt;z-index:251668480;mso-position-horizontal-relative:margin" coordorigin="10685,11519" coordsize="211,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584ac2d03ac3a570f94a666d[1]" style="position:absolute;left:10685;top:11519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" fillcolor="#5b9bd5" strokecolor="black [0]" strokeweight="2pt">
                <v:imagedata r:id="rId9" o:title="584ac2d03ac3a570f94a666d[1]"/>
                <v:shadow color="black [0]"/>
              </v:shape>
              <v:shape id="Picture 3" o:spid="_x0000_s1028" type="#_x0000_t75" alt="580b57fcd9996e24bc43c521[1]" style="position:absolute;left:10751;top:11519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" fillcolor="#5b9bd5" strokecolor="black [0]" strokeweight="2pt">
                <v:imagedata r:id="rId10" o:title="580b57fcd9996e24bc43c521[1]"/>
                <v:shadow color="black [0]"/>
              </v:shape>
              <v:shape id="Picture 4" o:spid="_x0000_s1029" type="#_x0000_t75" alt="twitter-round-768x768-300x300[1]" style="position:absolute;left:10718;top:11519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" fillcolor="#5b9bd5" strokecolor="black [0]" strokeweight="2pt">
                <v:imagedata r:id="rId11" o:title="twitter-round-768x768-300x300[1]"/>
                <v:shadow color="black [0]"/>
              </v:shape>
              <v:shape id="Picture 5" o:spid="_x0000_s1030" type="#_x0000_t75" alt="58e91afdeb97430e81906504[1]" style="position:absolute;left:10785;top:11519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" fillcolor="#5b9bd5" strokecolor="black [0]" strokeweight="2pt">
                <v:imagedata r:id="rId12" o:title="58e91afdeb97430e81906504[1]"/>
                <v:shadow color="black [0]"/>
              </v:shape>
              <v:shape id="Picture 6" o:spid="_x0000_s1031" type="#_x0000_t75" alt="580b57fcd9996e24bc43c548[1]" style="position:absolute;left:10821;top:11519;width:40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" fillcolor="#5b9bd5" strokecolor="black [0]" strokeweight="2pt">
                <v:imagedata r:id="rId13" o:title="580b57fcd9996e24bc43c548[1]" croptop="16266f" cropbottom="17323f" cropleft="10910f" cropright="10253f"/>
                <v:shadow color="black [0]"/>
              </v:shape>
              <v:shape id="Picture 7" o:spid="_x0000_s1032" type="#_x0000_t75" alt="2[1]" style="position:absolute;left:10872;top:11519;width: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" fillcolor="#5b9bd5" strokecolor="black [0]" strokeweight="2pt">
                <v:imagedata r:id="rId14" o:title="2[1]" croptop="3650f" cropbottom="11474f"/>
                <v:shadow color="black [0]"/>
              </v:shape>
              <w10:wrap anchorx="margin"/>
            </v:group>
          </w:pict>
        </mc:Fallback>
      </mc:AlternateContent>
    </w:r>
    <w:r w:rsidR="00002DD7" w:rsidRPr="00451EA6">
      <w:rPr>
        <w:b/>
        <w:sz w:val="14"/>
        <w:szCs w:val="16"/>
      </w:rPr>
      <w:t>Volunteer Project of the Year Award: Health 2017</w:t>
    </w:r>
    <w:r w:rsidR="00002DD7" w:rsidRPr="00451EA6">
      <w:rPr>
        <w:b/>
        <w:sz w:val="14"/>
        <w:szCs w:val="16"/>
      </w:rPr>
      <w:br/>
      <w:t xml:space="preserve">Volunteer Friendly Award 2017 – 2020 </w:t>
    </w:r>
  </w:p>
  <w:p w14:paraId="7F288E39" w14:textId="77777777" w:rsidR="00D660B2" w:rsidRPr="00451EA6" w:rsidRDefault="00D660B2" w:rsidP="00D660B2">
    <w:pPr>
      <w:rPr>
        <w:noProof/>
        <w:color w:val="616160"/>
        <w:sz w:val="14"/>
        <w:szCs w:val="16"/>
      </w:rPr>
    </w:pPr>
    <w:r w:rsidRPr="00451EA6">
      <w:rPr>
        <w:sz w:val="14"/>
        <w:szCs w:val="16"/>
      </w:rPr>
      <w:br/>
    </w:r>
    <w:r w:rsidRPr="00451EA6">
      <w:rPr>
        <w:noProof/>
        <w:color w:val="616160"/>
        <w:sz w:val="14"/>
        <w:szCs w:val="16"/>
      </w:rPr>
      <w:t xml:space="preserve">Registered Scottish Charity No. SCO20526  </w:t>
    </w:r>
  </w:p>
  <w:p w14:paraId="51E5239B" w14:textId="77777777" w:rsidR="00002DD7" w:rsidRPr="00451EA6" w:rsidRDefault="00D660B2" w:rsidP="00D660B2">
    <w:pPr>
      <w:rPr>
        <w:noProof/>
        <w:color w:val="616160"/>
        <w:sz w:val="18"/>
        <w:szCs w:val="16"/>
      </w:rPr>
    </w:pPr>
    <w:r w:rsidRPr="00451EA6">
      <w:rPr>
        <w:noProof/>
        <w:color w:val="616160"/>
        <w:sz w:val="14"/>
        <w:szCs w:val="16"/>
      </w:rPr>
      <w:t>(A Scottish Charitable Incorporated O</w:t>
    </w:r>
    <w:r w:rsidR="00E934B4">
      <w:rPr>
        <w:noProof/>
        <w:color w:val="616160"/>
        <w:sz w:val="14"/>
        <w:szCs w:val="16"/>
      </w:rPr>
      <w:t xml:space="preserve">rganisation) </w:t>
    </w:r>
    <w:r w:rsidR="00E934B4">
      <w:rPr>
        <w:noProof/>
        <w:color w:val="616160"/>
        <w:sz w:val="14"/>
        <w:szCs w:val="16"/>
      </w:rPr>
      <w:br/>
      <w:t>Registered Office:</w:t>
    </w:r>
    <w:r w:rsidRPr="00451EA6">
      <w:rPr>
        <w:noProof/>
        <w:color w:val="616160"/>
        <w:sz w:val="14"/>
        <w:szCs w:val="16"/>
      </w:rPr>
      <w:t xml:space="preserve"> </w:t>
    </w:r>
    <w:r w:rsidR="00A51AF4" w:rsidRPr="00451EA6">
      <w:rPr>
        <w:noProof/>
        <w:color w:val="616160"/>
        <w:sz w:val="14"/>
        <w:szCs w:val="16"/>
      </w:rPr>
      <w:t xml:space="preserve">1 Springkerse Road, Stirling, FK7 7SN.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86CE" w14:textId="77777777" w:rsidR="004E0A95" w:rsidRDefault="004E0A95" w:rsidP="00EF5089">
      <w:r>
        <w:separator/>
      </w:r>
    </w:p>
  </w:footnote>
  <w:footnote w:type="continuationSeparator" w:id="0">
    <w:p w14:paraId="6949A314" w14:textId="77777777" w:rsidR="004E0A95" w:rsidRDefault="004E0A95" w:rsidP="00EF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B31E" w14:textId="77777777" w:rsidR="0012683C" w:rsidRPr="00B52AEC" w:rsidRDefault="0012683C" w:rsidP="0012683C">
    <w:pPr>
      <w:pStyle w:val="Header"/>
      <w:rPr>
        <w:b/>
        <w:sz w:val="18"/>
        <w:szCs w:val="18"/>
      </w:rPr>
    </w:pPr>
    <w:r w:rsidRPr="00A97920">
      <w:rPr>
        <w:b/>
        <w:noProof/>
        <w:color w:val="FF0000"/>
        <w:sz w:val="18"/>
        <w:szCs w:val="18"/>
      </w:rPr>
      <w:drawing>
        <wp:anchor distT="0" distB="0" distL="114300" distR="114300" simplePos="0" relativeHeight="251671552" behindDoc="0" locked="0" layoutInCell="1" allowOverlap="1" wp14:anchorId="62699957" wp14:editId="082C8569">
          <wp:simplePos x="0" y="0"/>
          <wp:positionH relativeFrom="page">
            <wp:posOffset>8568202</wp:posOffset>
          </wp:positionH>
          <wp:positionV relativeFrom="paragraph">
            <wp:posOffset>-306021</wp:posOffset>
          </wp:positionV>
          <wp:extent cx="1856754" cy="396000"/>
          <wp:effectExtent l="0" t="0" r="0" b="4445"/>
          <wp:wrapThrough wrapText="bothSides">
            <wp:wrapPolygon edited="0">
              <wp:start x="0" y="0"/>
              <wp:lineTo x="0" y="20803"/>
              <wp:lineTo x="21275" y="20803"/>
              <wp:lineTo x="21275" y="0"/>
              <wp:lineTo x="0" y="0"/>
            </wp:wrapPolygon>
          </wp:wrapThrough>
          <wp:docPr id="2" name="Picture 2" descr="Image result for townbre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ownbrea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494">
      <w:rPr>
        <w:b/>
        <w:sz w:val="18"/>
        <w:szCs w:val="18"/>
      </w:rPr>
      <w:t xml:space="preserve">COMBINED </w:t>
    </w:r>
    <w:r w:rsidRPr="00B52AEC">
      <w:rPr>
        <w:b/>
        <w:sz w:val="18"/>
        <w:szCs w:val="18"/>
      </w:rPr>
      <w:t>REFERRAL FORM</w:t>
    </w:r>
    <w:r w:rsidRPr="00B52AEC">
      <w:rPr>
        <w:b/>
        <w:noProof/>
        <w:color w:val="0000FF"/>
        <w:sz w:val="18"/>
        <w:szCs w:val="18"/>
      </w:rPr>
      <w:t xml:space="preserve"> </w:t>
    </w:r>
    <w:r w:rsidRPr="00A97920">
      <w:rPr>
        <w:b/>
        <w:color w:val="FF0000"/>
        <w:sz w:val="18"/>
        <w:szCs w:val="18"/>
      </w:rPr>
      <w:t>[STRICTLY PRIVATE &amp; CONFIDENTIAL]</w:t>
    </w:r>
  </w:p>
  <w:p w14:paraId="0D704D4F" w14:textId="77777777" w:rsidR="00EF5089" w:rsidRDefault="00F40E23">
    <w:pPr>
      <w:pStyle w:val="Header"/>
    </w:pPr>
    <w:r w:rsidRPr="00F40E23">
      <w:rPr>
        <w:noProof/>
        <w:color w:val="0000F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06C8B7" wp14:editId="324ED778">
              <wp:simplePos x="0" y="0"/>
              <wp:positionH relativeFrom="margin">
                <wp:align>left</wp:align>
              </wp:positionH>
              <wp:positionV relativeFrom="paragraph">
                <wp:posOffset>110490</wp:posOffset>
              </wp:positionV>
              <wp:extent cx="8834120" cy="0"/>
              <wp:effectExtent l="0" t="0" r="2413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341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E197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88E76" id="Straight Connector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7pt" to="695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" strokecolor="#7e1974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C20"/>
    <w:multiLevelType w:val="hybridMultilevel"/>
    <w:tmpl w:val="0ACE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ih7F2qNNbjODl8GUyHXMKQntRgsolaF/hSgk32wwAnxO469m6mCNV7MmsxSs6yir9CBLumiQtZyhe+2YXoPVg==" w:salt="PpDM9L/fWq/FJBS7+C0s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C9"/>
    <w:rsid w:val="00002DD7"/>
    <w:rsid w:val="0001497D"/>
    <w:rsid w:val="00063EC8"/>
    <w:rsid w:val="000B5AFF"/>
    <w:rsid w:val="000B5B41"/>
    <w:rsid w:val="00103F7E"/>
    <w:rsid w:val="0011175E"/>
    <w:rsid w:val="001119FF"/>
    <w:rsid w:val="0012683C"/>
    <w:rsid w:val="001458CE"/>
    <w:rsid w:val="002145CE"/>
    <w:rsid w:val="00232CFC"/>
    <w:rsid w:val="002566C4"/>
    <w:rsid w:val="00266A89"/>
    <w:rsid w:val="002B182A"/>
    <w:rsid w:val="00307556"/>
    <w:rsid w:val="0032396E"/>
    <w:rsid w:val="00332482"/>
    <w:rsid w:val="00342565"/>
    <w:rsid w:val="00380A96"/>
    <w:rsid w:val="00382E4C"/>
    <w:rsid w:val="00393604"/>
    <w:rsid w:val="003F2A25"/>
    <w:rsid w:val="00411A27"/>
    <w:rsid w:val="00435418"/>
    <w:rsid w:val="00451EA6"/>
    <w:rsid w:val="00455565"/>
    <w:rsid w:val="00461C85"/>
    <w:rsid w:val="00462E94"/>
    <w:rsid w:val="00476506"/>
    <w:rsid w:val="004A6413"/>
    <w:rsid w:val="004C745B"/>
    <w:rsid w:val="004D27FB"/>
    <w:rsid w:val="004D3DC6"/>
    <w:rsid w:val="004E0A95"/>
    <w:rsid w:val="004E0DC9"/>
    <w:rsid w:val="004E140B"/>
    <w:rsid w:val="005344D7"/>
    <w:rsid w:val="005A1261"/>
    <w:rsid w:val="005E597C"/>
    <w:rsid w:val="005E7FE7"/>
    <w:rsid w:val="00600237"/>
    <w:rsid w:val="00643038"/>
    <w:rsid w:val="00652DA5"/>
    <w:rsid w:val="006677C9"/>
    <w:rsid w:val="00673F16"/>
    <w:rsid w:val="006A4B41"/>
    <w:rsid w:val="006B22AD"/>
    <w:rsid w:val="00764BB5"/>
    <w:rsid w:val="007A404C"/>
    <w:rsid w:val="007B0B28"/>
    <w:rsid w:val="007B1EC5"/>
    <w:rsid w:val="007B60F8"/>
    <w:rsid w:val="007D240B"/>
    <w:rsid w:val="007D6209"/>
    <w:rsid w:val="008204EB"/>
    <w:rsid w:val="00831922"/>
    <w:rsid w:val="00854708"/>
    <w:rsid w:val="00860494"/>
    <w:rsid w:val="00895C95"/>
    <w:rsid w:val="008A6BFD"/>
    <w:rsid w:val="008B0D12"/>
    <w:rsid w:val="008B6BDF"/>
    <w:rsid w:val="00912F9E"/>
    <w:rsid w:val="00922F88"/>
    <w:rsid w:val="00927C1D"/>
    <w:rsid w:val="009450D4"/>
    <w:rsid w:val="00957933"/>
    <w:rsid w:val="00A51AF4"/>
    <w:rsid w:val="00A74EDA"/>
    <w:rsid w:val="00AE7F08"/>
    <w:rsid w:val="00B825AD"/>
    <w:rsid w:val="00B9196B"/>
    <w:rsid w:val="00BB5A06"/>
    <w:rsid w:val="00BD4A8E"/>
    <w:rsid w:val="00C03E47"/>
    <w:rsid w:val="00C1389A"/>
    <w:rsid w:val="00C42BF9"/>
    <w:rsid w:val="00CA7997"/>
    <w:rsid w:val="00CB6043"/>
    <w:rsid w:val="00CD0F3C"/>
    <w:rsid w:val="00D22A2B"/>
    <w:rsid w:val="00D32230"/>
    <w:rsid w:val="00D33629"/>
    <w:rsid w:val="00D5167E"/>
    <w:rsid w:val="00D574A4"/>
    <w:rsid w:val="00D660B2"/>
    <w:rsid w:val="00D82DD4"/>
    <w:rsid w:val="00DC3EB8"/>
    <w:rsid w:val="00E01886"/>
    <w:rsid w:val="00E77D14"/>
    <w:rsid w:val="00E869A2"/>
    <w:rsid w:val="00E907E0"/>
    <w:rsid w:val="00E934B4"/>
    <w:rsid w:val="00EB33AC"/>
    <w:rsid w:val="00EF5089"/>
    <w:rsid w:val="00F24214"/>
    <w:rsid w:val="00F40E23"/>
    <w:rsid w:val="00F537F9"/>
    <w:rsid w:val="00F72D6C"/>
    <w:rsid w:val="00F878F1"/>
    <w:rsid w:val="00FC19FD"/>
    <w:rsid w:val="040677DC"/>
    <w:rsid w:val="07678D87"/>
    <w:rsid w:val="103CED76"/>
    <w:rsid w:val="16A08F88"/>
    <w:rsid w:val="189A7BEC"/>
    <w:rsid w:val="1971EC4F"/>
    <w:rsid w:val="19A39E2A"/>
    <w:rsid w:val="27AC9AD2"/>
    <w:rsid w:val="3160F311"/>
    <w:rsid w:val="3AB195D5"/>
    <w:rsid w:val="442D54F5"/>
    <w:rsid w:val="4C655E24"/>
    <w:rsid w:val="4CC0D1A6"/>
    <w:rsid w:val="54AC6AD3"/>
    <w:rsid w:val="551E0D1D"/>
    <w:rsid w:val="6163C550"/>
    <w:rsid w:val="645FCC26"/>
    <w:rsid w:val="6AF17F39"/>
    <w:rsid w:val="7065A8B7"/>
    <w:rsid w:val="7139B788"/>
    <w:rsid w:val="7359817A"/>
    <w:rsid w:val="7BFEC6A6"/>
    <w:rsid w:val="7CE38858"/>
    <w:rsid w:val="7D973657"/>
    <w:rsid w:val="7F3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9BD0"/>
  <w15:chartTrackingRefBased/>
  <w15:docId w15:val="{AE0AC58F-FF0F-49A3-84AB-5AE3330C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neral Text"/>
    <w:qFormat/>
    <w:rsid w:val="005E597C"/>
    <w:rPr>
      <w:rFonts w:ascii="Verdana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75E"/>
    <w:pPr>
      <w:keepNext/>
      <w:keepLines/>
      <w:spacing w:before="240"/>
      <w:outlineLvl w:val="0"/>
    </w:pPr>
    <w:rPr>
      <w:rFonts w:eastAsiaTheme="majorEastAsia" w:cstheme="majorBidi"/>
      <w:color w:val="62C6E9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4708"/>
    <w:pPr>
      <w:keepNext/>
      <w:keepLines/>
      <w:spacing w:before="40"/>
      <w:outlineLvl w:val="1"/>
    </w:pPr>
    <w:rPr>
      <w:rFonts w:eastAsiaTheme="majorEastAsia" w:cstheme="majorBidi"/>
      <w:color w:val="CAD40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0A96"/>
    <w:pPr>
      <w:keepNext/>
      <w:keepLines/>
      <w:spacing w:before="40"/>
      <w:outlineLvl w:val="2"/>
    </w:pPr>
    <w:rPr>
      <w:rFonts w:eastAsiaTheme="majorEastAsia" w:cstheme="majorBidi"/>
      <w:color w:val="7E1974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854708"/>
    <w:pPr>
      <w:keepNext/>
      <w:keepLines/>
      <w:spacing w:before="40"/>
      <w:outlineLvl w:val="3"/>
    </w:pPr>
    <w:rPr>
      <w:rFonts w:eastAsiaTheme="majorEastAsia" w:cstheme="majorBidi"/>
      <w:i/>
      <w:iCs/>
      <w:color w:val="616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75E"/>
    <w:rPr>
      <w:rFonts w:ascii="Verdana" w:eastAsiaTheme="majorEastAsia" w:hAnsi="Verdana" w:cstheme="majorBidi"/>
      <w:color w:val="62C6E9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4708"/>
    <w:rPr>
      <w:rFonts w:ascii="Verdana" w:eastAsiaTheme="majorEastAsia" w:hAnsi="Verdana" w:cstheme="majorBidi"/>
      <w:color w:val="CAD400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0A96"/>
    <w:rPr>
      <w:rFonts w:ascii="Verdana" w:eastAsiaTheme="majorEastAsia" w:hAnsi="Verdana" w:cstheme="majorBidi"/>
      <w:color w:val="7E1974"/>
      <w:sz w:val="28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708"/>
    <w:rPr>
      <w:rFonts w:ascii="Verdana" w:eastAsiaTheme="majorEastAsia" w:hAnsi="Verdana" w:cstheme="majorBidi"/>
      <w:i/>
      <w:iCs/>
      <w:color w:val="61616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5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89"/>
    <w:rPr>
      <w:rFonts w:ascii="Verdana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5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89"/>
    <w:rPr>
      <w:rFonts w:ascii="Verdana" w:hAnsi="Verdana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rsid w:val="0011175E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F24214"/>
    <w:rPr>
      <w:rFonts w:ascii="Times New Roman" w:eastAsia="Times New Roman" w:hAnsi="Times New Roman"/>
    </w:rPr>
  </w:style>
  <w:style w:type="character" w:customStyle="1" w:styleId="normaltextrun1">
    <w:name w:val="normaltextrun1"/>
    <w:basedOn w:val="DefaultParagraphFont"/>
    <w:rsid w:val="00F24214"/>
  </w:style>
  <w:style w:type="paragraph" w:styleId="NormalWeb">
    <w:name w:val="Normal (Web)"/>
    <w:basedOn w:val="Normal"/>
    <w:uiPriority w:val="99"/>
    <w:unhideWhenUsed/>
    <w:rsid w:val="0001497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39"/>
    <w:rsid w:val="002B182A"/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7FB"/>
    <w:rPr>
      <w:color w:val="0563C1"/>
      <w:u w:val="single"/>
    </w:rPr>
  </w:style>
  <w:style w:type="table" w:styleId="TableGridLight">
    <w:name w:val="Grid Table Light"/>
    <w:basedOn w:val="TableNormal"/>
    <w:uiPriority w:val="40"/>
    <w:rsid w:val="001268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268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68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68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68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68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268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4E0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A74ED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s://twitter.com/ginaontheradio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2ahUKEwjHiuGvv-fdAhUEaBoKHWeTD10QjRx6BAgBEAU&amp;url=https://www.alliance-scotland.org.uk/blog/our_members/town-break-stirling-group/&amp;psig=AOvVaw2o8qon846Nhji1ZbmzRbG0&amp;ust=15385606930037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OneDrive%20-%20TOWN%20BREAK%20SCIO\Our%20Data\Town%20Break%20Admin\Standard%20Documents\Standard%20Template%20Forms\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84328520E94479ACE4A67B4B871CE" ma:contentTypeVersion="26" ma:contentTypeDescription="Create a new document." ma:contentTypeScope="" ma:versionID="5661a8c6dee14804a8fc1e970b519d17">
  <xsd:schema xmlns:xsd="http://www.w3.org/2001/XMLSchema" xmlns:xs="http://www.w3.org/2001/XMLSchema" xmlns:p="http://schemas.microsoft.com/office/2006/metadata/properties" xmlns:ns2="1c08a54f-3d52-48ce-9bd7-f9d8f70a40cc" xmlns:ns3="d3c90abb-ddbe-4e80-a178-7b3bf5a826e7" targetNamespace="http://schemas.microsoft.com/office/2006/metadata/properties" ma:root="true" ma:fieldsID="794f8098b7c7e755e148becd9ce4c5bd" ns2:_="" ns3:_="">
    <xsd:import namespace="1c08a54f-3d52-48ce-9bd7-f9d8f70a40cc"/>
    <xsd:import namespace="d3c90abb-ddbe-4e80-a178-7b3bf5a826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mmo" minOccurs="0"/>
                <xsd:element ref="ns3:87ac1486-9f49-4722-91e1-3947fb54bdaaCountryOrRegion" minOccurs="0"/>
                <xsd:element ref="ns3:87ac1486-9f49-4722-91e1-3947fb54bdaaState" minOccurs="0"/>
                <xsd:element ref="ns3:87ac1486-9f49-4722-91e1-3947fb54bdaaCity" minOccurs="0"/>
                <xsd:element ref="ns3:87ac1486-9f49-4722-91e1-3947fb54bdaaPostalCode" minOccurs="0"/>
                <xsd:element ref="ns3:87ac1486-9f49-4722-91e1-3947fb54bdaaStreet" minOccurs="0"/>
                <xsd:element ref="ns3:87ac1486-9f49-4722-91e1-3947fb54bdaaGeoLoc" minOccurs="0"/>
                <xsd:element ref="ns3:87ac1486-9f49-4722-91e1-3947fb54bdaa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8a54f-3d52-48ce-9bd7-f9d8f70a4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3" nillable="true" ma:displayName="Taxonomy Catch All Column" ma:hidden="true" ma:list="{ff1d1be5-2ea7-425e-b036-25a40ce0a8c5}" ma:internalName="TaxCatchAll" ma:showField="CatchAllData" ma:web="1c08a54f-3d52-48ce-9bd7-f9d8f70a4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90abb-ddbe-4e80-a178-7b3bf5a82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mmo" ma:index="22" nillable="true" ma:displayName="Location" ma:internalName="bmmo">
      <xsd:simpleType>
        <xsd:restriction base="dms:Unknown"/>
      </xsd:simpleType>
    </xsd:element>
    <xsd:element name="87ac1486-9f49-4722-91e1-3947fb54bdaaCountryOrRegion" ma:index="23" nillable="true" ma:displayName="Location: Country/Region" ma:internalName="CountryOrRegion" ma:readOnly="true">
      <xsd:simpleType>
        <xsd:restriction base="dms:Text"/>
      </xsd:simpleType>
    </xsd:element>
    <xsd:element name="87ac1486-9f49-4722-91e1-3947fb54bdaaState" ma:index="24" nillable="true" ma:displayName="Location: State" ma:internalName="State" ma:readOnly="true">
      <xsd:simpleType>
        <xsd:restriction base="dms:Text"/>
      </xsd:simpleType>
    </xsd:element>
    <xsd:element name="87ac1486-9f49-4722-91e1-3947fb54bdaaCity" ma:index="25" nillable="true" ma:displayName="Location: City" ma:internalName="City" ma:readOnly="true">
      <xsd:simpleType>
        <xsd:restriction base="dms:Text"/>
      </xsd:simpleType>
    </xsd:element>
    <xsd:element name="87ac1486-9f49-4722-91e1-3947fb54bdaaPostalCode" ma:index="26" nillable="true" ma:displayName="Location: Postal Code" ma:internalName="PostalCode" ma:readOnly="true">
      <xsd:simpleType>
        <xsd:restriction base="dms:Text"/>
      </xsd:simpleType>
    </xsd:element>
    <xsd:element name="87ac1486-9f49-4722-91e1-3947fb54bdaaStreet" ma:index="27" nillable="true" ma:displayName="Location: Street" ma:internalName="Street" ma:readOnly="true">
      <xsd:simpleType>
        <xsd:restriction base="dms:Text"/>
      </xsd:simpleType>
    </xsd:element>
    <xsd:element name="87ac1486-9f49-4722-91e1-3947fb54bdaaGeoLoc" ma:index="28" nillable="true" ma:displayName="Location: Coordinates" ma:internalName="GeoLoc" ma:readOnly="true">
      <xsd:simpleType>
        <xsd:restriction base="dms:Unknown"/>
      </xsd:simpleType>
    </xsd:element>
    <xsd:element name="87ac1486-9f49-4722-91e1-3947fb54bdaaDispName" ma:index="29" nillable="true" ma:displayName="Location: Name" ma:internalName="DispName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2ef884e-0d66-4bd6-9d33-0eec00b76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4E0A-EDBE-49F7-81D4-B7D2E04AA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8a54f-3d52-48ce-9bd7-f9d8f70a40cc"/>
    <ds:schemaRef ds:uri="d3c90abb-ddbe-4e80-a178-7b3bf5a82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80D68-02AE-485F-B264-186EAFCA0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F3A1F-0374-4F5F-AB98-8C79C059C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F3D4D-5A42-4ED3-8699-C8B92768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</Template>
  <TotalTime>0</TotalTime>
  <Pages>2</Pages>
  <Words>144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Townbreak Stirling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Keane</dc:creator>
  <cp:keywords/>
  <dc:description/>
  <cp:lastModifiedBy>Suzanne Potter</cp:lastModifiedBy>
  <cp:revision>2</cp:revision>
  <dcterms:created xsi:type="dcterms:W3CDTF">2023-03-14T10:30:00Z</dcterms:created>
  <dcterms:modified xsi:type="dcterms:W3CDTF">2023-03-14T10:30:00Z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0x0101005CD84328520E94479ACE4A67B4B871CE</vt:lpwstr>
  </property>
  <property fmtid="{D5CDD505-2E9C-101B-9397-08002B2CF9AE}" pid="3" name="GrammarlyDocumentId">
    <vt:lpwstr>d82996e9-bc20-40df-af0d-5f765f481606</vt:lpwstr>
  </property>
</Properties>
</file>