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10"/>
        <w:tblW w:w="0" w:type="auto"/>
        <w:tblInd w:w="0" w:type="dxa"/>
        <w:tblLook w:val="04A0" w:firstRow="1" w:lastRow="0" w:firstColumn="1" w:lastColumn="0" w:noHBand="0" w:noVBand="1"/>
      </w:tblPr>
      <w:tblGrid>
        <w:gridCol w:w="1555"/>
        <w:gridCol w:w="3047"/>
      </w:tblGrid>
      <w:tr w:rsidR="00E01886" w:rsidRPr="005609FC" w14:paraId="46CF7ED8" w14:textId="77777777" w:rsidTr="005F5C33">
        <w:tc>
          <w:tcPr>
            <w:tcW w:w="1555" w:type="dxa"/>
            <w:shd w:val="clear" w:color="auto" w:fill="D9D9D9" w:themeFill="background1" w:themeFillShade="D9"/>
          </w:tcPr>
          <w:p w14:paraId="1F95A5B5" w14:textId="77777777" w:rsidR="00E01886" w:rsidRPr="007C6A9E" w:rsidRDefault="00E01886" w:rsidP="00E01886">
            <w:pPr>
              <w:ind w:right="-766"/>
              <w:rPr>
                <w:sz w:val="20"/>
                <w:szCs w:val="22"/>
              </w:rPr>
            </w:pPr>
            <w:permStart w:id="762520905" w:edGrp="everyone" w:colFirst="1" w:colLast="1"/>
            <w:r w:rsidRPr="007C6A9E">
              <w:rPr>
                <w:sz w:val="20"/>
                <w:szCs w:val="22"/>
              </w:rPr>
              <w:t>Received by</w:t>
            </w:r>
          </w:p>
        </w:tc>
        <w:tc>
          <w:tcPr>
            <w:tcW w:w="3047" w:type="dxa"/>
          </w:tcPr>
          <w:p w14:paraId="4B02D5C3" w14:textId="77777777" w:rsidR="00E01886" w:rsidRPr="005609FC" w:rsidRDefault="00E01886" w:rsidP="00E01886">
            <w:pPr>
              <w:ind w:right="-766"/>
              <w:rPr>
                <w:sz w:val="20"/>
                <w:szCs w:val="20"/>
              </w:rPr>
            </w:pPr>
          </w:p>
        </w:tc>
      </w:tr>
      <w:tr w:rsidR="00E01886" w:rsidRPr="005609FC" w14:paraId="366F1C36" w14:textId="77777777" w:rsidTr="005F5C33">
        <w:tc>
          <w:tcPr>
            <w:tcW w:w="1555" w:type="dxa"/>
            <w:shd w:val="clear" w:color="auto" w:fill="D9D9D9" w:themeFill="background1" w:themeFillShade="D9"/>
          </w:tcPr>
          <w:p w14:paraId="2141F89E" w14:textId="77777777" w:rsidR="00E01886" w:rsidRPr="007C6A9E" w:rsidRDefault="00E01886" w:rsidP="00E01886">
            <w:pPr>
              <w:ind w:right="-766"/>
              <w:rPr>
                <w:sz w:val="20"/>
                <w:szCs w:val="22"/>
              </w:rPr>
            </w:pPr>
            <w:permStart w:id="2015912649" w:edGrp="everyone" w:colFirst="1" w:colLast="1"/>
            <w:permEnd w:id="762520905"/>
            <w:r w:rsidRPr="007C6A9E">
              <w:rPr>
                <w:sz w:val="20"/>
                <w:szCs w:val="22"/>
              </w:rPr>
              <w:t>Database I</w:t>
            </w:r>
            <w:r w:rsidR="006A4B41" w:rsidRPr="007C6A9E">
              <w:rPr>
                <w:sz w:val="20"/>
                <w:szCs w:val="22"/>
              </w:rPr>
              <w:t>.</w:t>
            </w:r>
            <w:r w:rsidRPr="007C6A9E">
              <w:rPr>
                <w:sz w:val="20"/>
                <w:szCs w:val="22"/>
              </w:rPr>
              <w:t>D</w:t>
            </w:r>
          </w:p>
        </w:tc>
        <w:tc>
          <w:tcPr>
            <w:tcW w:w="3047" w:type="dxa"/>
          </w:tcPr>
          <w:p w14:paraId="7AEB7832" w14:textId="77777777" w:rsidR="00E01886" w:rsidRPr="005609FC" w:rsidRDefault="00E01886" w:rsidP="00E01886">
            <w:pPr>
              <w:ind w:right="-766"/>
              <w:rPr>
                <w:sz w:val="20"/>
                <w:szCs w:val="20"/>
              </w:rPr>
            </w:pPr>
          </w:p>
        </w:tc>
      </w:tr>
    </w:tbl>
    <w:permEnd w:id="2015912649"/>
    <w:p w14:paraId="5F9A1BCE" w14:textId="7F479EFC" w:rsidR="005344D7" w:rsidRDefault="00CB6043" w:rsidP="004E0DC9">
      <w:pPr>
        <w:ind w:right="-766"/>
        <w:rPr>
          <w:b/>
          <w:sz w:val="20"/>
          <w:szCs w:val="22"/>
        </w:rPr>
      </w:pPr>
      <w:r w:rsidRPr="007C6A9E">
        <w:rPr>
          <w:b/>
          <w:sz w:val="20"/>
          <w:szCs w:val="22"/>
        </w:rPr>
        <w:t>Criteria to</w:t>
      </w:r>
      <w:r w:rsidR="00463F28">
        <w:rPr>
          <w:b/>
          <w:sz w:val="20"/>
          <w:szCs w:val="22"/>
        </w:rPr>
        <w:t xml:space="preserve"> be</w:t>
      </w:r>
      <w:r w:rsidRPr="007C6A9E">
        <w:rPr>
          <w:b/>
          <w:sz w:val="20"/>
          <w:szCs w:val="22"/>
        </w:rPr>
        <w:t xml:space="preserve"> considered for a referral</w:t>
      </w:r>
    </w:p>
    <w:p w14:paraId="673C024E" w14:textId="678B0091" w:rsidR="00D95F4C" w:rsidRDefault="00D95F4C" w:rsidP="004E0DC9">
      <w:pPr>
        <w:ind w:right="-766"/>
        <w:rPr>
          <w:b/>
          <w:sz w:val="20"/>
          <w:szCs w:val="22"/>
        </w:rPr>
      </w:pPr>
    </w:p>
    <w:p w14:paraId="5AA1B2B6" w14:textId="59304438" w:rsidR="00D95F4C" w:rsidRPr="006D7697" w:rsidRDefault="00D95F4C" w:rsidP="00D95F4C">
      <w:pPr>
        <w:pStyle w:val="ListParagraph"/>
        <w:numPr>
          <w:ilvl w:val="0"/>
          <w:numId w:val="2"/>
        </w:numPr>
        <w:ind w:right="-766"/>
        <w:rPr>
          <w:rFonts w:ascii="Verdana" w:hAnsi="Verdana"/>
          <w:szCs w:val="22"/>
        </w:rPr>
      </w:pPr>
      <w:r w:rsidRPr="006D7697">
        <w:rPr>
          <w:rFonts w:ascii="Verdana" w:hAnsi="Verdana"/>
          <w:szCs w:val="22"/>
        </w:rPr>
        <w:t xml:space="preserve">Live within Clackmannanshire, Stirling or Falkirk Council area. </w:t>
      </w:r>
    </w:p>
    <w:p w14:paraId="2BB600B8" w14:textId="5574C4B4" w:rsidR="00D95F4C" w:rsidRPr="006D7697" w:rsidRDefault="00D95F4C" w:rsidP="00D95F4C">
      <w:pPr>
        <w:pStyle w:val="ListParagraph"/>
        <w:numPr>
          <w:ilvl w:val="0"/>
          <w:numId w:val="2"/>
        </w:numPr>
        <w:ind w:right="-766"/>
        <w:rPr>
          <w:rFonts w:ascii="Verdana" w:hAnsi="Verdana"/>
          <w:szCs w:val="22"/>
        </w:rPr>
      </w:pPr>
      <w:r w:rsidRPr="006D7697">
        <w:rPr>
          <w:rFonts w:ascii="Verdana" w:hAnsi="Verdana"/>
          <w:szCs w:val="22"/>
        </w:rPr>
        <w:t xml:space="preserve">Live with a diagnosis of a dementia or cognitive impairment. </w:t>
      </w:r>
      <w:bookmarkStart w:id="0" w:name="_GoBack"/>
      <w:bookmarkEnd w:id="0"/>
    </w:p>
    <w:p w14:paraId="1613526D" w14:textId="77777777" w:rsidR="00895C95" w:rsidRPr="005609FC" w:rsidRDefault="00895C95" w:rsidP="004E0DC9">
      <w:pPr>
        <w:ind w:right="-766"/>
        <w:rPr>
          <w:szCs w:val="22"/>
        </w:rPr>
      </w:pPr>
    </w:p>
    <w:tbl>
      <w:tblPr>
        <w:tblStyle w:val="GridTable1Light"/>
        <w:tblW w:w="0" w:type="auto"/>
        <w:tblLook w:val="04A0" w:firstRow="1" w:lastRow="0" w:firstColumn="1" w:lastColumn="0" w:noHBand="0" w:noVBand="1"/>
      </w:tblPr>
      <w:tblGrid>
        <w:gridCol w:w="4649"/>
        <w:gridCol w:w="9299"/>
      </w:tblGrid>
      <w:tr w:rsidR="00895C95" w:rsidRPr="005609FC" w14:paraId="4B7136D7" w14:textId="77777777" w:rsidTr="0056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D9D9D9" w:themeFill="background1" w:themeFillShade="D9"/>
          </w:tcPr>
          <w:p w14:paraId="0C5C4935" w14:textId="77777777" w:rsidR="00895C95" w:rsidRPr="005609FC" w:rsidRDefault="00895C95">
            <w:pPr>
              <w:rPr>
                <w:sz w:val="20"/>
                <w:szCs w:val="20"/>
              </w:rPr>
            </w:pPr>
            <w:r w:rsidRPr="005609FC">
              <w:rPr>
                <w:sz w:val="20"/>
                <w:szCs w:val="20"/>
              </w:rPr>
              <w:t>Service Required</w:t>
            </w:r>
          </w:p>
        </w:tc>
      </w:tr>
      <w:tr w:rsidR="006A4B41" w:rsidRPr="005609FC" w14:paraId="2248F7BD"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5151C5F9" w14:textId="77777777" w:rsidR="006A4B41" w:rsidRPr="005609FC" w:rsidRDefault="00C1389A">
            <w:pPr>
              <w:rPr>
                <w:b w:val="0"/>
                <w:sz w:val="20"/>
                <w:szCs w:val="20"/>
              </w:rPr>
            </w:pPr>
            <w:permStart w:id="1079859237" w:edGrp="everyone" w:colFirst="1" w:colLast="1"/>
            <w:r w:rsidRPr="005609FC">
              <w:rPr>
                <w:b w:val="0"/>
                <w:sz w:val="20"/>
                <w:szCs w:val="20"/>
              </w:rPr>
              <w:t xml:space="preserve">Social </w:t>
            </w:r>
            <w:r w:rsidR="006A4B41" w:rsidRPr="005609FC">
              <w:rPr>
                <w:b w:val="0"/>
                <w:sz w:val="20"/>
                <w:szCs w:val="20"/>
              </w:rPr>
              <w:t xml:space="preserve">Group Sessions </w:t>
            </w:r>
          </w:p>
        </w:tc>
        <w:tc>
          <w:tcPr>
            <w:tcW w:w="9299" w:type="dxa"/>
          </w:tcPr>
          <w:p w14:paraId="4924C290" w14:textId="2ED19503" w:rsidR="006A4B41" w:rsidRPr="005609FC" w:rsidRDefault="00A276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permEnd w:id="1079859237"/>
      <w:tr w:rsidR="006A4B41" w:rsidRPr="005609FC" w14:paraId="511E6689"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6454D6F0" w14:textId="77777777" w:rsidR="006A4B41" w:rsidRPr="005609FC" w:rsidRDefault="006A4B41">
            <w:pPr>
              <w:rPr>
                <w:b w:val="0"/>
                <w:sz w:val="20"/>
                <w:szCs w:val="20"/>
              </w:rPr>
            </w:pPr>
            <w:r w:rsidRPr="005609FC">
              <w:rPr>
                <w:b w:val="0"/>
                <w:sz w:val="20"/>
                <w:szCs w:val="20"/>
              </w:rPr>
              <w:t xml:space="preserve">Buddy Network </w:t>
            </w:r>
          </w:p>
        </w:tc>
        <w:tc>
          <w:tcPr>
            <w:tcW w:w="9299" w:type="dxa"/>
          </w:tcPr>
          <w:p w14:paraId="25C6A7C1" w14:textId="327CFD9A" w:rsidR="006A4B41" w:rsidRPr="005609FC" w:rsidRDefault="000511CF">
            <w:pPr>
              <w:cnfStyle w:val="000000000000" w:firstRow="0" w:lastRow="0" w:firstColumn="0" w:lastColumn="0" w:oddVBand="0" w:evenVBand="0" w:oddHBand="0" w:evenHBand="0" w:firstRowFirstColumn="0" w:firstRowLastColumn="0" w:lastRowFirstColumn="0" w:lastRowLastColumn="0"/>
              <w:rPr>
                <w:sz w:val="20"/>
                <w:szCs w:val="20"/>
              </w:rPr>
            </w:pPr>
            <w:permStart w:id="1284710176" w:edGrp="everyone"/>
            <w:r>
              <w:rPr>
                <w:sz w:val="20"/>
                <w:szCs w:val="20"/>
              </w:rPr>
              <w:t xml:space="preserve">   </w:t>
            </w:r>
            <w:permEnd w:id="1284710176"/>
          </w:p>
        </w:tc>
      </w:tr>
    </w:tbl>
    <w:p w14:paraId="78CBC19B" w14:textId="77777777" w:rsidR="00895C95" w:rsidRPr="005609FC" w:rsidRDefault="00895C95"/>
    <w:tbl>
      <w:tblPr>
        <w:tblStyle w:val="GridTable1Light"/>
        <w:tblW w:w="0" w:type="auto"/>
        <w:tblLook w:val="04A0" w:firstRow="1" w:lastRow="0" w:firstColumn="1" w:lastColumn="0" w:noHBand="0" w:noVBand="1"/>
      </w:tblPr>
      <w:tblGrid>
        <w:gridCol w:w="4649"/>
        <w:gridCol w:w="4649"/>
        <w:gridCol w:w="4650"/>
      </w:tblGrid>
      <w:tr w:rsidR="007D240B" w:rsidRPr="005609FC" w14:paraId="262751DF" w14:textId="77777777" w:rsidTr="0056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3BCF62E7" w14:textId="77777777" w:rsidR="007D240B" w:rsidRPr="005609FC" w:rsidRDefault="00A74EDA" w:rsidP="0012683C">
            <w:pPr>
              <w:spacing w:line="276" w:lineRule="auto"/>
              <w:rPr>
                <w:sz w:val="20"/>
                <w:szCs w:val="20"/>
              </w:rPr>
            </w:pPr>
            <w:r w:rsidRPr="005609FC">
              <w:rPr>
                <w:sz w:val="20"/>
                <w:szCs w:val="20"/>
              </w:rPr>
              <w:t>Demographic Data</w:t>
            </w:r>
          </w:p>
        </w:tc>
        <w:tc>
          <w:tcPr>
            <w:tcW w:w="4649" w:type="dxa"/>
            <w:shd w:val="clear" w:color="auto" w:fill="D9D9D9" w:themeFill="background1" w:themeFillShade="D9"/>
          </w:tcPr>
          <w:p w14:paraId="1E11FAAE" w14:textId="201F12DE" w:rsidR="007D240B" w:rsidRPr="005609FC" w:rsidRDefault="00860494" w:rsidP="00184DF8">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5609FC">
              <w:rPr>
                <w:sz w:val="20"/>
                <w:szCs w:val="20"/>
              </w:rPr>
              <w:t xml:space="preserve">Referred </w:t>
            </w:r>
            <w:r w:rsidRPr="00184DF8">
              <w:rPr>
                <w:b w:val="0"/>
                <w:sz w:val="20"/>
                <w:szCs w:val="20"/>
              </w:rPr>
              <w:t>(</w:t>
            </w:r>
            <w:r w:rsidR="000511CF" w:rsidRPr="000511CF">
              <w:rPr>
                <w:b w:val="0"/>
                <w:color w:val="FF0000"/>
                <w:sz w:val="20"/>
                <w:szCs w:val="20"/>
              </w:rPr>
              <w:t>*</w:t>
            </w:r>
            <w:r w:rsidR="005609FC" w:rsidRPr="00184DF8">
              <w:rPr>
                <w:b w:val="0"/>
                <w:sz w:val="20"/>
                <w:szCs w:val="20"/>
              </w:rPr>
              <w:t>Person living with dementia</w:t>
            </w:r>
            <w:r w:rsidRPr="00184DF8">
              <w:rPr>
                <w:b w:val="0"/>
                <w:sz w:val="20"/>
                <w:szCs w:val="20"/>
              </w:rPr>
              <w:t>)</w:t>
            </w:r>
            <w:r w:rsidRPr="005609FC">
              <w:rPr>
                <w:sz w:val="20"/>
                <w:szCs w:val="20"/>
              </w:rPr>
              <w:t xml:space="preserve"> </w:t>
            </w:r>
          </w:p>
        </w:tc>
        <w:tc>
          <w:tcPr>
            <w:tcW w:w="4650" w:type="dxa"/>
            <w:shd w:val="clear" w:color="auto" w:fill="D9D9D9" w:themeFill="background1" w:themeFillShade="D9"/>
          </w:tcPr>
          <w:p w14:paraId="32CAB8FB" w14:textId="4E13A8BC" w:rsidR="007D240B" w:rsidRPr="005609FC" w:rsidRDefault="007D240B" w:rsidP="005609FC">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5609FC">
              <w:rPr>
                <w:sz w:val="20"/>
                <w:szCs w:val="20"/>
              </w:rPr>
              <w:t xml:space="preserve">Carer/ other </w:t>
            </w:r>
            <w:r w:rsidRPr="00184DF8">
              <w:rPr>
                <w:b w:val="0"/>
                <w:sz w:val="20"/>
                <w:szCs w:val="20"/>
              </w:rPr>
              <w:t>(</w:t>
            </w:r>
            <w:r w:rsidR="005609FC" w:rsidRPr="00184DF8">
              <w:rPr>
                <w:b w:val="0"/>
                <w:sz w:val="20"/>
                <w:szCs w:val="20"/>
              </w:rPr>
              <w:t>Please s</w:t>
            </w:r>
            <w:r w:rsidRPr="00184DF8">
              <w:rPr>
                <w:b w:val="0"/>
                <w:sz w:val="20"/>
                <w:szCs w:val="20"/>
              </w:rPr>
              <w:t>pecify relationship)</w:t>
            </w:r>
            <w:r w:rsidRPr="005609FC">
              <w:rPr>
                <w:sz w:val="20"/>
                <w:szCs w:val="20"/>
              </w:rPr>
              <w:t xml:space="preserve"> </w:t>
            </w:r>
          </w:p>
        </w:tc>
      </w:tr>
      <w:tr w:rsidR="00860494" w:rsidRPr="005609FC" w14:paraId="06D7349F" w14:textId="77777777" w:rsidTr="007C6A9E">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4D7CA5F0" w14:textId="77777777" w:rsidR="00860494" w:rsidRPr="005609FC" w:rsidRDefault="00860494" w:rsidP="0012683C">
            <w:pPr>
              <w:spacing w:line="276" w:lineRule="auto"/>
              <w:rPr>
                <w:b w:val="0"/>
                <w:sz w:val="20"/>
                <w:szCs w:val="20"/>
              </w:rPr>
            </w:pPr>
            <w:r w:rsidRPr="005609FC">
              <w:rPr>
                <w:b w:val="0"/>
                <w:sz w:val="20"/>
                <w:szCs w:val="20"/>
              </w:rPr>
              <w:t>Relationship to referred</w:t>
            </w:r>
          </w:p>
        </w:tc>
        <w:tc>
          <w:tcPr>
            <w:tcW w:w="4649" w:type="dxa"/>
            <w:shd w:val="clear" w:color="auto" w:fill="auto"/>
          </w:tcPr>
          <w:p w14:paraId="41F6BE6E" w14:textId="77777777" w:rsidR="00860494" w:rsidRPr="005609FC" w:rsidRDefault="00860494"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31F45E6C" w14:textId="77777777" w:rsidR="00860494" w:rsidRPr="005609FC" w:rsidRDefault="00860494"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ermStart w:id="1080455253" w:edGrp="everyone"/>
            <w:r w:rsidRPr="005609FC">
              <w:rPr>
                <w:sz w:val="20"/>
                <w:szCs w:val="20"/>
              </w:rPr>
              <w:t xml:space="preserve">  </w:t>
            </w:r>
            <w:permEnd w:id="1080455253"/>
          </w:p>
        </w:tc>
      </w:tr>
      <w:tr w:rsidR="0012683C" w:rsidRPr="005609FC" w14:paraId="6850A3A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090A7402" w14:textId="77777777" w:rsidR="0012683C" w:rsidRPr="005609FC" w:rsidRDefault="0012683C" w:rsidP="0012683C">
            <w:pPr>
              <w:spacing w:line="276" w:lineRule="auto"/>
              <w:rPr>
                <w:b w:val="0"/>
                <w:sz w:val="20"/>
                <w:szCs w:val="20"/>
              </w:rPr>
            </w:pPr>
            <w:permStart w:id="1758674106" w:edGrp="everyone" w:colFirst="1" w:colLast="1"/>
            <w:permStart w:id="2024095757" w:edGrp="everyone" w:colFirst="2" w:colLast="2"/>
            <w:r w:rsidRPr="005609FC">
              <w:rPr>
                <w:b w:val="0"/>
                <w:sz w:val="20"/>
                <w:szCs w:val="20"/>
              </w:rPr>
              <w:t>Title:</w:t>
            </w:r>
          </w:p>
        </w:tc>
        <w:tc>
          <w:tcPr>
            <w:tcW w:w="4649" w:type="dxa"/>
          </w:tcPr>
          <w:p w14:paraId="711125B3"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39E02DFA"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2683C" w:rsidRPr="005609FC" w14:paraId="0DD16306"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78A39469" w14:textId="77777777" w:rsidR="0012683C" w:rsidRPr="005609FC" w:rsidRDefault="0012683C" w:rsidP="0012683C">
            <w:pPr>
              <w:spacing w:line="276" w:lineRule="auto"/>
              <w:rPr>
                <w:b w:val="0"/>
                <w:sz w:val="20"/>
                <w:szCs w:val="20"/>
              </w:rPr>
            </w:pPr>
            <w:permStart w:id="1939021755" w:edGrp="everyone" w:colFirst="1" w:colLast="1"/>
            <w:permStart w:id="1009782328" w:edGrp="everyone" w:colFirst="2" w:colLast="2"/>
            <w:permEnd w:id="1758674106"/>
            <w:permEnd w:id="2024095757"/>
            <w:r w:rsidRPr="005609FC">
              <w:rPr>
                <w:b w:val="0"/>
                <w:sz w:val="20"/>
                <w:szCs w:val="20"/>
              </w:rPr>
              <w:t xml:space="preserve">Full Name: </w:t>
            </w:r>
          </w:p>
        </w:tc>
        <w:tc>
          <w:tcPr>
            <w:tcW w:w="4649" w:type="dxa"/>
          </w:tcPr>
          <w:p w14:paraId="36817050"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1EBE83C2"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2683C" w:rsidRPr="005609FC" w14:paraId="360B82C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34D0A3D7" w14:textId="77777777" w:rsidR="0012683C" w:rsidRPr="005609FC" w:rsidRDefault="0012683C" w:rsidP="0012683C">
            <w:pPr>
              <w:spacing w:line="276" w:lineRule="auto"/>
              <w:rPr>
                <w:b w:val="0"/>
                <w:sz w:val="20"/>
                <w:szCs w:val="20"/>
              </w:rPr>
            </w:pPr>
            <w:permStart w:id="115489785" w:edGrp="everyone" w:colFirst="1" w:colLast="1"/>
            <w:permStart w:id="112997032" w:edGrp="everyone" w:colFirst="2" w:colLast="2"/>
            <w:permEnd w:id="1939021755"/>
            <w:permEnd w:id="1009782328"/>
            <w:r w:rsidRPr="005609FC">
              <w:rPr>
                <w:b w:val="0"/>
                <w:sz w:val="20"/>
                <w:szCs w:val="20"/>
              </w:rPr>
              <w:t>Known as:</w:t>
            </w:r>
          </w:p>
        </w:tc>
        <w:tc>
          <w:tcPr>
            <w:tcW w:w="4649" w:type="dxa"/>
          </w:tcPr>
          <w:p w14:paraId="432A2D99"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44240CCA"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2683C" w:rsidRPr="005609FC" w14:paraId="57628F3E"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72A55E50" w14:textId="77777777" w:rsidR="0012683C" w:rsidRPr="005609FC" w:rsidRDefault="0012683C" w:rsidP="0012683C">
            <w:pPr>
              <w:spacing w:line="276" w:lineRule="auto"/>
              <w:rPr>
                <w:b w:val="0"/>
                <w:sz w:val="20"/>
                <w:szCs w:val="20"/>
              </w:rPr>
            </w:pPr>
            <w:permStart w:id="608508876" w:edGrp="everyone" w:colFirst="1" w:colLast="1"/>
            <w:permStart w:id="126757630" w:edGrp="everyone" w:colFirst="2" w:colLast="2"/>
            <w:permEnd w:id="115489785"/>
            <w:permEnd w:id="112997032"/>
            <w:r w:rsidRPr="005609FC">
              <w:rPr>
                <w:b w:val="0"/>
                <w:sz w:val="20"/>
                <w:szCs w:val="20"/>
              </w:rPr>
              <w:t>Address:</w:t>
            </w:r>
          </w:p>
        </w:tc>
        <w:tc>
          <w:tcPr>
            <w:tcW w:w="4649" w:type="dxa"/>
          </w:tcPr>
          <w:p w14:paraId="4D202896" w14:textId="1AC0A37D" w:rsidR="00184DF8" w:rsidRPr="005609FC" w:rsidRDefault="00184DF8"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65C1D057" w14:textId="5AC11B20" w:rsidR="00184DF8" w:rsidRPr="005609FC" w:rsidRDefault="00184DF8"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2683C" w:rsidRPr="005609FC" w14:paraId="067F8AAB"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7B1E1E1A" w14:textId="3A74B7E2" w:rsidR="0012683C" w:rsidRPr="005609FC" w:rsidRDefault="0012683C" w:rsidP="0012683C">
            <w:pPr>
              <w:spacing w:line="276" w:lineRule="auto"/>
              <w:rPr>
                <w:b w:val="0"/>
                <w:sz w:val="20"/>
                <w:szCs w:val="20"/>
              </w:rPr>
            </w:pPr>
            <w:permStart w:id="397611165" w:edGrp="everyone" w:colFirst="1" w:colLast="1"/>
            <w:permStart w:id="1913548493" w:edGrp="everyone" w:colFirst="2" w:colLast="2"/>
            <w:permEnd w:id="608508876"/>
            <w:permEnd w:id="126757630"/>
            <w:r w:rsidRPr="005609FC">
              <w:rPr>
                <w:b w:val="0"/>
                <w:sz w:val="20"/>
                <w:szCs w:val="20"/>
              </w:rPr>
              <w:t xml:space="preserve">Date of </w:t>
            </w:r>
            <w:r w:rsidR="00A57D5E">
              <w:rPr>
                <w:b w:val="0"/>
                <w:sz w:val="20"/>
                <w:szCs w:val="20"/>
              </w:rPr>
              <w:t>B</w:t>
            </w:r>
            <w:r w:rsidRPr="005609FC">
              <w:rPr>
                <w:b w:val="0"/>
                <w:sz w:val="20"/>
                <w:szCs w:val="20"/>
              </w:rPr>
              <w:t>irth:</w:t>
            </w:r>
          </w:p>
        </w:tc>
        <w:tc>
          <w:tcPr>
            <w:tcW w:w="4649" w:type="dxa"/>
          </w:tcPr>
          <w:p w14:paraId="4D75D0D1"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3BD8C80E" w14:textId="77777777" w:rsidR="0012683C" w:rsidRPr="005609FC" w:rsidRDefault="0012683C"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E7FE7" w:rsidRPr="005609FC" w14:paraId="33A0961D"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65F783D5" w14:textId="77777777" w:rsidR="005E7FE7" w:rsidRPr="005609FC" w:rsidRDefault="005E7FE7" w:rsidP="0012683C">
            <w:pPr>
              <w:spacing w:line="276" w:lineRule="auto"/>
              <w:rPr>
                <w:b w:val="0"/>
                <w:sz w:val="20"/>
                <w:szCs w:val="20"/>
              </w:rPr>
            </w:pPr>
            <w:permStart w:id="559369528" w:edGrp="everyone" w:colFirst="1" w:colLast="1"/>
            <w:permStart w:id="93073167" w:edGrp="everyone" w:colFirst="2" w:colLast="2"/>
            <w:permEnd w:id="397611165"/>
            <w:permEnd w:id="1913548493"/>
            <w:r w:rsidRPr="005609FC">
              <w:rPr>
                <w:b w:val="0"/>
                <w:sz w:val="20"/>
                <w:szCs w:val="20"/>
              </w:rPr>
              <w:t>Telephone:</w:t>
            </w:r>
          </w:p>
        </w:tc>
        <w:tc>
          <w:tcPr>
            <w:tcW w:w="4649" w:type="dxa"/>
          </w:tcPr>
          <w:p w14:paraId="638967AE" w14:textId="77777777" w:rsidR="005E7FE7" w:rsidRPr="005609FC" w:rsidRDefault="005E7FE7"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295B6E3B" w14:textId="77777777" w:rsidR="005E7FE7" w:rsidRPr="005609FC" w:rsidRDefault="005E7FE7"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E7FE7" w:rsidRPr="005609FC" w14:paraId="17A9615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32ABB7B8" w14:textId="77777777" w:rsidR="005E7FE7" w:rsidRPr="005609FC" w:rsidRDefault="005E7FE7" w:rsidP="0012683C">
            <w:pPr>
              <w:spacing w:line="276" w:lineRule="auto"/>
              <w:rPr>
                <w:b w:val="0"/>
                <w:sz w:val="20"/>
                <w:szCs w:val="20"/>
              </w:rPr>
            </w:pPr>
            <w:permStart w:id="1481901131" w:edGrp="everyone" w:colFirst="1" w:colLast="1"/>
            <w:permStart w:id="763842636" w:edGrp="everyone" w:colFirst="2" w:colLast="2"/>
            <w:permEnd w:id="559369528"/>
            <w:permEnd w:id="93073167"/>
            <w:r w:rsidRPr="005609FC">
              <w:rPr>
                <w:b w:val="0"/>
                <w:sz w:val="20"/>
                <w:szCs w:val="20"/>
              </w:rPr>
              <w:t xml:space="preserve">Email: </w:t>
            </w:r>
          </w:p>
        </w:tc>
        <w:tc>
          <w:tcPr>
            <w:tcW w:w="4649" w:type="dxa"/>
          </w:tcPr>
          <w:p w14:paraId="00B3D7E1" w14:textId="77777777" w:rsidR="005E7FE7" w:rsidRPr="005609FC" w:rsidRDefault="005E7FE7"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50" w:type="dxa"/>
          </w:tcPr>
          <w:p w14:paraId="0E6D718A" w14:textId="77777777" w:rsidR="005E7FE7" w:rsidRPr="005609FC" w:rsidRDefault="005E7FE7"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1481901131"/>
      <w:permEnd w:id="763842636"/>
    </w:tbl>
    <w:p w14:paraId="58086ABC" w14:textId="77777777" w:rsidR="00AE7F08" w:rsidRPr="005609FC" w:rsidRDefault="00AE7F08" w:rsidP="0012683C">
      <w:pPr>
        <w:spacing w:line="276" w:lineRule="auto"/>
        <w:rPr>
          <w:b/>
        </w:rPr>
      </w:pPr>
    </w:p>
    <w:tbl>
      <w:tblPr>
        <w:tblStyle w:val="GridTable1Light"/>
        <w:tblW w:w="0" w:type="auto"/>
        <w:tblLook w:val="04A0" w:firstRow="1" w:lastRow="0" w:firstColumn="1" w:lastColumn="0" w:noHBand="0" w:noVBand="1"/>
      </w:tblPr>
      <w:tblGrid>
        <w:gridCol w:w="4649"/>
        <w:gridCol w:w="9299"/>
      </w:tblGrid>
      <w:tr w:rsidR="00347884" w:rsidRPr="005609FC" w14:paraId="30139742" w14:textId="77777777" w:rsidTr="00776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55F396DC" w14:textId="77777777" w:rsidR="00347884" w:rsidRPr="005609FC" w:rsidRDefault="00347884" w:rsidP="0012683C">
            <w:pPr>
              <w:spacing w:line="276" w:lineRule="auto"/>
              <w:rPr>
                <w:sz w:val="20"/>
                <w:szCs w:val="20"/>
              </w:rPr>
            </w:pPr>
            <w:r w:rsidRPr="005609FC">
              <w:rPr>
                <w:sz w:val="20"/>
                <w:szCs w:val="20"/>
              </w:rPr>
              <w:t>Medical Information</w:t>
            </w:r>
          </w:p>
        </w:tc>
        <w:tc>
          <w:tcPr>
            <w:tcW w:w="9299" w:type="dxa"/>
            <w:shd w:val="clear" w:color="auto" w:fill="D9D9D9" w:themeFill="background1" w:themeFillShade="D9"/>
          </w:tcPr>
          <w:p w14:paraId="03B41EF0" w14:textId="0C76BDAB" w:rsidR="00347884" w:rsidRPr="005609FC" w:rsidRDefault="00347884" w:rsidP="0012683C">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5609FC">
              <w:rPr>
                <w:sz w:val="20"/>
                <w:szCs w:val="20"/>
              </w:rPr>
              <w:t xml:space="preserve">Referred individual </w:t>
            </w:r>
            <w:r w:rsidRPr="000511CF">
              <w:rPr>
                <w:b w:val="0"/>
                <w:sz w:val="20"/>
                <w:szCs w:val="20"/>
              </w:rPr>
              <w:t>(PLwD</w:t>
            </w:r>
            <w:r w:rsidR="000511CF" w:rsidRPr="000511CF">
              <w:rPr>
                <w:b w:val="0"/>
                <w:sz w:val="20"/>
                <w:szCs w:val="20"/>
              </w:rPr>
              <w:t>*</w:t>
            </w:r>
            <w:r w:rsidRPr="000511CF">
              <w:rPr>
                <w:b w:val="0"/>
                <w:sz w:val="20"/>
                <w:szCs w:val="20"/>
              </w:rPr>
              <w:t>)</w:t>
            </w:r>
          </w:p>
        </w:tc>
      </w:tr>
      <w:tr w:rsidR="00347884" w:rsidRPr="005609FC" w14:paraId="7AB09C3A" w14:textId="77777777" w:rsidTr="00DB739D">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215B6480" w14:textId="5DB84E7B" w:rsidR="00347884" w:rsidRPr="00347884" w:rsidRDefault="00C66493" w:rsidP="0012683C">
            <w:pPr>
              <w:spacing w:line="276" w:lineRule="auto"/>
              <w:rPr>
                <w:b w:val="0"/>
                <w:sz w:val="20"/>
                <w:szCs w:val="20"/>
              </w:rPr>
            </w:pPr>
            <w:r>
              <w:rPr>
                <w:b w:val="0"/>
                <w:sz w:val="20"/>
                <w:szCs w:val="20"/>
              </w:rPr>
              <w:t>Dementia type</w:t>
            </w:r>
            <w:r w:rsidR="00347884">
              <w:rPr>
                <w:b w:val="0"/>
                <w:sz w:val="20"/>
                <w:szCs w:val="20"/>
              </w:rPr>
              <w:t xml:space="preserve"> (i.e. Alzheimer’s) </w:t>
            </w:r>
          </w:p>
        </w:tc>
        <w:tc>
          <w:tcPr>
            <w:tcW w:w="9299" w:type="dxa"/>
          </w:tcPr>
          <w:p w14:paraId="4A2B5033" w14:textId="2BDC2153" w:rsidR="00347884" w:rsidRPr="005609FC" w:rsidRDefault="00347884"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ermStart w:id="440681943" w:edGrp="everyone"/>
            <w:r>
              <w:rPr>
                <w:sz w:val="20"/>
                <w:szCs w:val="20"/>
              </w:rPr>
              <w:t xml:space="preserve">  </w:t>
            </w:r>
            <w:permEnd w:id="440681943"/>
          </w:p>
        </w:tc>
      </w:tr>
      <w:tr w:rsidR="00347884" w:rsidRPr="005609FC" w14:paraId="26FE78D5" w14:textId="77777777" w:rsidTr="00DB739D">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791152A3" w14:textId="385EDA26" w:rsidR="00347884" w:rsidRPr="005609FC" w:rsidRDefault="00347884" w:rsidP="0012683C">
            <w:pPr>
              <w:spacing w:line="276" w:lineRule="auto"/>
              <w:rPr>
                <w:b w:val="0"/>
                <w:sz w:val="20"/>
                <w:szCs w:val="20"/>
              </w:rPr>
            </w:pPr>
            <w:r w:rsidRPr="005609FC">
              <w:rPr>
                <w:b w:val="0"/>
                <w:sz w:val="20"/>
                <w:szCs w:val="20"/>
              </w:rPr>
              <w:t>Date of diagnosis</w:t>
            </w:r>
          </w:p>
        </w:tc>
        <w:tc>
          <w:tcPr>
            <w:tcW w:w="9299" w:type="dxa"/>
          </w:tcPr>
          <w:p w14:paraId="099151DE" w14:textId="3B50268F" w:rsidR="00347884" w:rsidRPr="005609FC" w:rsidRDefault="00347884" w:rsidP="001268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ermStart w:id="1840909675" w:edGrp="everyone"/>
            <w:r w:rsidRPr="005609FC">
              <w:rPr>
                <w:sz w:val="20"/>
                <w:szCs w:val="20"/>
              </w:rPr>
              <w:t xml:space="preserve">  </w:t>
            </w:r>
            <w:permEnd w:id="1840909675"/>
          </w:p>
        </w:tc>
      </w:tr>
      <w:tr w:rsidR="00347884" w:rsidRPr="005609FC" w14:paraId="17D9E507" w14:textId="77777777" w:rsidTr="00A27699">
        <w:trPr>
          <w:trHeight w:val="278"/>
        </w:trPr>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245DB346" w14:textId="01199025" w:rsidR="00347884" w:rsidRPr="005609FC" w:rsidRDefault="00A27699" w:rsidP="00A27699">
            <w:pPr>
              <w:spacing w:line="276" w:lineRule="auto"/>
              <w:rPr>
                <w:sz w:val="20"/>
                <w:szCs w:val="20"/>
              </w:rPr>
            </w:pPr>
            <w:r>
              <w:rPr>
                <w:b w:val="0"/>
                <w:sz w:val="20"/>
                <w:szCs w:val="20"/>
              </w:rPr>
              <w:t xml:space="preserve">Info </w:t>
            </w:r>
            <w:r w:rsidR="00347884">
              <w:rPr>
                <w:b w:val="0"/>
                <w:sz w:val="20"/>
                <w:szCs w:val="20"/>
              </w:rPr>
              <w:t>that could assist with the referral.</w:t>
            </w:r>
          </w:p>
        </w:tc>
        <w:tc>
          <w:tcPr>
            <w:tcW w:w="9299" w:type="dxa"/>
          </w:tcPr>
          <w:p w14:paraId="3AEAB49D" w14:textId="77777777" w:rsidR="00347884" w:rsidRDefault="00A27699" w:rsidP="006D769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ermStart w:id="1467431931" w:edGrp="everyone"/>
            <w:r>
              <w:rPr>
                <w:sz w:val="20"/>
                <w:szCs w:val="20"/>
              </w:rPr>
              <w:t xml:space="preserve">  </w:t>
            </w:r>
          </w:p>
          <w:permEnd w:id="1467431931"/>
          <w:p w14:paraId="2E3A9103" w14:textId="38F8C6AD" w:rsidR="009E3FB5" w:rsidRPr="005609FC" w:rsidRDefault="009E3FB5" w:rsidP="006D769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60AAD17" w14:textId="1056745C" w:rsidR="007C6A9E" w:rsidRDefault="007C6A9E" w:rsidP="0012683C">
      <w:pPr>
        <w:spacing w:line="276" w:lineRule="auto"/>
      </w:pPr>
    </w:p>
    <w:tbl>
      <w:tblPr>
        <w:tblStyle w:val="GridTable1Light"/>
        <w:tblW w:w="0" w:type="auto"/>
        <w:tblLook w:val="04A0" w:firstRow="1" w:lastRow="0" w:firstColumn="1" w:lastColumn="0" w:noHBand="0" w:noVBand="1"/>
      </w:tblPr>
      <w:tblGrid>
        <w:gridCol w:w="4649"/>
        <w:gridCol w:w="4649"/>
        <w:gridCol w:w="4650"/>
      </w:tblGrid>
      <w:tr w:rsidR="00E01886" w:rsidRPr="005609FC" w14:paraId="2501F1AD" w14:textId="77777777" w:rsidTr="0056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3606A6A5" w14:textId="77777777" w:rsidR="00E01886" w:rsidRPr="005609FC" w:rsidRDefault="00E01886" w:rsidP="0012683C">
            <w:pPr>
              <w:spacing w:line="276" w:lineRule="auto"/>
              <w:rPr>
                <w:sz w:val="20"/>
              </w:rPr>
            </w:pPr>
            <w:r w:rsidRPr="005609FC">
              <w:rPr>
                <w:sz w:val="20"/>
              </w:rPr>
              <w:t xml:space="preserve">Points of contact </w:t>
            </w:r>
            <w:r w:rsidRPr="005609FC">
              <w:rPr>
                <w:sz w:val="18"/>
              </w:rPr>
              <w:t xml:space="preserve">(if different from carer) </w:t>
            </w:r>
          </w:p>
        </w:tc>
        <w:tc>
          <w:tcPr>
            <w:tcW w:w="4649" w:type="dxa"/>
            <w:shd w:val="clear" w:color="auto" w:fill="D9D9D9" w:themeFill="background1" w:themeFillShade="D9"/>
          </w:tcPr>
          <w:p w14:paraId="3833C9F4" w14:textId="77777777" w:rsidR="00E01886" w:rsidRPr="005609FC" w:rsidRDefault="00E01886" w:rsidP="0012683C">
            <w:pPr>
              <w:spacing w:line="276" w:lineRule="auto"/>
              <w:cnfStyle w:val="100000000000" w:firstRow="1" w:lastRow="0" w:firstColumn="0" w:lastColumn="0" w:oddVBand="0" w:evenVBand="0" w:oddHBand="0" w:evenHBand="0" w:firstRowFirstColumn="0" w:firstRowLastColumn="0" w:lastRowFirstColumn="0" w:lastRowLastColumn="0"/>
              <w:rPr>
                <w:sz w:val="20"/>
              </w:rPr>
            </w:pPr>
            <w:r w:rsidRPr="005609FC">
              <w:rPr>
                <w:sz w:val="20"/>
              </w:rPr>
              <w:t>Emergency 1</w:t>
            </w:r>
          </w:p>
        </w:tc>
        <w:tc>
          <w:tcPr>
            <w:tcW w:w="4650" w:type="dxa"/>
            <w:shd w:val="clear" w:color="auto" w:fill="D9D9D9" w:themeFill="background1" w:themeFillShade="D9"/>
          </w:tcPr>
          <w:p w14:paraId="35D77074" w14:textId="77777777" w:rsidR="00E01886" w:rsidRPr="005609FC" w:rsidRDefault="00E01886" w:rsidP="0012683C">
            <w:pPr>
              <w:spacing w:line="276" w:lineRule="auto"/>
              <w:cnfStyle w:val="100000000000" w:firstRow="1" w:lastRow="0" w:firstColumn="0" w:lastColumn="0" w:oddVBand="0" w:evenVBand="0" w:oddHBand="0" w:evenHBand="0" w:firstRowFirstColumn="0" w:firstRowLastColumn="0" w:lastRowFirstColumn="0" w:lastRowLastColumn="0"/>
              <w:rPr>
                <w:sz w:val="20"/>
              </w:rPr>
            </w:pPr>
            <w:r w:rsidRPr="005609FC">
              <w:rPr>
                <w:sz w:val="20"/>
              </w:rPr>
              <w:t>Emergency 2</w:t>
            </w:r>
          </w:p>
        </w:tc>
      </w:tr>
      <w:tr w:rsidR="00E01886" w:rsidRPr="005609FC" w14:paraId="1977E3A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56A14407" w14:textId="77777777" w:rsidR="00E01886" w:rsidRPr="005609FC" w:rsidRDefault="00E01886" w:rsidP="0012683C">
            <w:pPr>
              <w:spacing w:line="276" w:lineRule="auto"/>
              <w:rPr>
                <w:b w:val="0"/>
                <w:sz w:val="20"/>
              </w:rPr>
            </w:pPr>
            <w:permStart w:id="1066346633" w:edGrp="everyone" w:colFirst="1" w:colLast="1"/>
            <w:permStart w:id="1662723376" w:edGrp="everyone" w:colFirst="2" w:colLast="2"/>
            <w:r w:rsidRPr="005609FC">
              <w:rPr>
                <w:b w:val="0"/>
                <w:sz w:val="20"/>
              </w:rPr>
              <w:t>Name</w:t>
            </w:r>
          </w:p>
        </w:tc>
        <w:tc>
          <w:tcPr>
            <w:tcW w:w="4649" w:type="dxa"/>
          </w:tcPr>
          <w:p w14:paraId="03BB93A4"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c>
          <w:tcPr>
            <w:tcW w:w="4650" w:type="dxa"/>
          </w:tcPr>
          <w:p w14:paraId="4E1BBEEA"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tr w:rsidR="00E01886" w:rsidRPr="005609FC" w14:paraId="7E332DE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27659D44" w14:textId="77777777" w:rsidR="00E01886" w:rsidRPr="005609FC" w:rsidRDefault="00E01886" w:rsidP="0012683C">
            <w:pPr>
              <w:spacing w:line="276" w:lineRule="auto"/>
              <w:rPr>
                <w:b w:val="0"/>
                <w:sz w:val="20"/>
              </w:rPr>
            </w:pPr>
            <w:permStart w:id="1117408462" w:edGrp="everyone" w:colFirst="1" w:colLast="1"/>
            <w:permStart w:id="1545099155" w:edGrp="everyone" w:colFirst="2" w:colLast="2"/>
            <w:permEnd w:id="1066346633"/>
            <w:permEnd w:id="1662723376"/>
            <w:r w:rsidRPr="005609FC">
              <w:rPr>
                <w:b w:val="0"/>
                <w:sz w:val="20"/>
              </w:rPr>
              <w:t>Phone number</w:t>
            </w:r>
          </w:p>
        </w:tc>
        <w:tc>
          <w:tcPr>
            <w:tcW w:w="4649" w:type="dxa"/>
          </w:tcPr>
          <w:p w14:paraId="004F0F80"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c>
          <w:tcPr>
            <w:tcW w:w="4650" w:type="dxa"/>
          </w:tcPr>
          <w:p w14:paraId="74125426"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tr w:rsidR="00E01886" w:rsidRPr="005609FC" w14:paraId="53123981"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0C7558D5" w14:textId="77777777" w:rsidR="00E01886" w:rsidRPr="005609FC" w:rsidRDefault="00E01886" w:rsidP="0012683C">
            <w:pPr>
              <w:spacing w:line="276" w:lineRule="auto"/>
              <w:rPr>
                <w:b w:val="0"/>
                <w:sz w:val="20"/>
              </w:rPr>
            </w:pPr>
            <w:permStart w:id="848117768" w:edGrp="everyone" w:colFirst="1" w:colLast="1"/>
            <w:permStart w:id="788009041" w:edGrp="everyone" w:colFirst="2" w:colLast="2"/>
            <w:permEnd w:id="1117408462"/>
            <w:permEnd w:id="1545099155"/>
            <w:r w:rsidRPr="005609FC">
              <w:rPr>
                <w:b w:val="0"/>
                <w:sz w:val="20"/>
              </w:rPr>
              <w:t xml:space="preserve">Address </w:t>
            </w:r>
          </w:p>
        </w:tc>
        <w:tc>
          <w:tcPr>
            <w:tcW w:w="4649" w:type="dxa"/>
          </w:tcPr>
          <w:p w14:paraId="0CDD895F"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c>
          <w:tcPr>
            <w:tcW w:w="4650" w:type="dxa"/>
          </w:tcPr>
          <w:p w14:paraId="29EBB883"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tr w:rsidR="00E01886" w:rsidRPr="005609FC" w14:paraId="513B77C6" w14:textId="77777777" w:rsidTr="007C6A9E">
        <w:tc>
          <w:tcPr>
            <w:cnfStyle w:val="001000000000" w:firstRow="0" w:lastRow="0" w:firstColumn="1" w:lastColumn="0" w:oddVBand="0" w:evenVBand="0" w:oddHBand="0" w:evenHBand="0" w:firstRowFirstColumn="0" w:firstRowLastColumn="0" w:lastRowFirstColumn="0" w:lastRowLastColumn="0"/>
            <w:tcW w:w="4649" w:type="dxa"/>
            <w:tcBorders>
              <w:bottom w:val="single" w:sz="4" w:space="0" w:color="999999" w:themeColor="text1" w:themeTint="66"/>
            </w:tcBorders>
            <w:shd w:val="clear" w:color="auto" w:fill="D9D9D9" w:themeFill="background1" w:themeFillShade="D9"/>
          </w:tcPr>
          <w:p w14:paraId="7D34E160" w14:textId="67A01ACA" w:rsidR="007C6A9E" w:rsidRPr="005609FC" w:rsidRDefault="00E01886" w:rsidP="0012683C">
            <w:pPr>
              <w:spacing w:line="276" w:lineRule="auto"/>
              <w:rPr>
                <w:b w:val="0"/>
                <w:sz w:val="20"/>
              </w:rPr>
            </w:pPr>
            <w:permStart w:id="229451471" w:edGrp="everyone" w:colFirst="1" w:colLast="1"/>
            <w:permStart w:id="1723292099" w:edGrp="everyone" w:colFirst="2" w:colLast="2"/>
            <w:permEnd w:id="848117768"/>
            <w:permEnd w:id="788009041"/>
            <w:r w:rsidRPr="005609FC">
              <w:rPr>
                <w:b w:val="0"/>
                <w:sz w:val="20"/>
              </w:rPr>
              <w:t>Email</w:t>
            </w:r>
          </w:p>
        </w:tc>
        <w:tc>
          <w:tcPr>
            <w:tcW w:w="4649" w:type="dxa"/>
            <w:tcBorders>
              <w:bottom w:val="single" w:sz="4" w:space="0" w:color="999999" w:themeColor="text1" w:themeTint="66"/>
            </w:tcBorders>
          </w:tcPr>
          <w:p w14:paraId="70B72612"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c>
          <w:tcPr>
            <w:tcW w:w="4650" w:type="dxa"/>
            <w:tcBorders>
              <w:bottom w:val="single" w:sz="4" w:space="0" w:color="999999" w:themeColor="text1" w:themeTint="66"/>
            </w:tcBorders>
          </w:tcPr>
          <w:p w14:paraId="3D3C66AB" w14:textId="77777777" w:rsidR="00E01886" w:rsidRPr="005609FC" w:rsidRDefault="00E01886"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permEnd w:id="229451471"/>
      <w:permEnd w:id="1723292099"/>
      <w:tr w:rsidR="00A74EDA" w:rsidRPr="005609FC" w14:paraId="3DED67AF" w14:textId="77777777" w:rsidTr="005609FC">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D9D9D9" w:themeFill="background1" w:themeFillShade="D9"/>
          </w:tcPr>
          <w:p w14:paraId="441392A4" w14:textId="5B08A865" w:rsidR="00A74EDA" w:rsidRPr="005609FC" w:rsidRDefault="00A74EDA" w:rsidP="007C6A9E">
            <w:pPr>
              <w:spacing w:line="276" w:lineRule="auto"/>
              <w:rPr>
                <w:sz w:val="20"/>
              </w:rPr>
            </w:pPr>
            <w:r w:rsidRPr="005609FC">
              <w:rPr>
                <w:sz w:val="20"/>
              </w:rPr>
              <w:lastRenderedPageBreak/>
              <w:t xml:space="preserve">Referrers </w:t>
            </w:r>
            <w:r w:rsidR="007C6A9E">
              <w:rPr>
                <w:sz w:val="20"/>
              </w:rPr>
              <w:t>Details</w:t>
            </w:r>
          </w:p>
        </w:tc>
      </w:tr>
      <w:tr w:rsidR="00A74EDA" w:rsidRPr="005609FC" w14:paraId="4DB35E1C"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57AF70B3" w14:textId="77777777" w:rsidR="00A74EDA" w:rsidRPr="005609FC" w:rsidRDefault="00A74EDA" w:rsidP="0012683C">
            <w:pPr>
              <w:spacing w:line="276" w:lineRule="auto"/>
              <w:rPr>
                <w:b w:val="0"/>
                <w:sz w:val="20"/>
              </w:rPr>
            </w:pPr>
            <w:permStart w:id="1525106004" w:edGrp="everyone" w:colFirst="1" w:colLast="1"/>
            <w:r w:rsidRPr="005609FC">
              <w:rPr>
                <w:b w:val="0"/>
                <w:sz w:val="20"/>
              </w:rPr>
              <w:t xml:space="preserve">Name </w:t>
            </w:r>
          </w:p>
        </w:tc>
        <w:tc>
          <w:tcPr>
            <w:tcW w:w="9299" w:type="dxa"/>
            <w:gridSpan w:val="2"/>
          </w:tcPr>
          <w:p w14:paraId="008371DA" w14:textId="77777777" w:rsidR="00A74EDA" w:rsidRPr="005609FC" w:rsidRDefault="00A74EDA"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tr w:rsidR="00A74EDA" w:rsidRPr="005609FC" w14:paraId="0253CD8D"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752E2E90" w14:textId="77777777" w:rsidR="00A74EDA" w:rsidRPr="005609FC" w:rsidRDefault="00A74EDA" w:rsidP="0012683C">
            <w:pPr>
              <w:spacing w:line="276" w:lineRule="auto"/>
              <w:rPr>
                <w:b w:val="0"/>
                <w:sz w:val="20"/>
              </w:rPr>
            </w:pPr>
            <w:permStart w:id="1460477772" w:edGrp="everyone" w:colFirst="1" w:colLast="1"/>
            <w:permEnd w:id="1525106004"/>
            <w:r w:rsidRPr="005609FC">
              <w:rPr>
                <w:b w:val="0"/>
                <w:sz w:val="20"/>
              </w:rPr>
              <w:t xml:space="preserve">Position/ </w:t>
            </w:r>
            <w:r w:rsidR="00652DA5" w:rsidRPr="005609FC">
              <w:rPr>
                <w:b w:val="0"/>
                <w:sz w:val="20"/>
              </w:rPr>
              <w:t>Self-referral</w:t>
            </w:r>
          </w:p>
        </w:tc>
        <w:tc>
          <w:tcPr>
            <w:tcW w:w="9299" w:type="dxa"/>
            <w:gridSpan w:val="2"/>
          </w:tcPr>
          <w:p w14:paraId="07BD402E" w14:textId="77777777" w:rsidR="00A74EDA" w:rsidRPr="005609FC" w:rsidRDefault="00A74EDA"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permEnd w:id="1460477772"/>
      <w:tr w:rsidR="00544AF3" w:rsidRPr="005609FC" w14:paraId="54386C5A"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129B8BC2" w14:textId="373129FE" w:rsidR="00544AF3" w:rsidRPr="00544AF3" w:rsidRDefault="00544AF3" w:rsidP="0012683C">
            <w:pPr>
              <w:spacing w:line="276" w:lineRule="auto"/>
              <w:rPr>
                <w:b w:val="0"/>
                <w:sz w:val="20"/>
              </w:rPr>
            </w:pPr>
            <w:r w:rsidRPr="00544AF3">
              <w:rPr>
                <w:b w:val="0"/>
                <w:sz w:val="20"/>
              </w:rPr>
              <w:t>Email address</w:t>
            </w:r>
          </w:p>
        </w:tc>
        <w:tc>
          <w:tcPr>
            <w:tcW w:w="9299" w:type="dxa"/>
            <w:gridSpan w:val="2"/>
          </w:tcPr>
          <w:p w14:paraId="744D4AB8" w14:textId="3B768FEA" w:rsidR="00544AF3" w:rsidRPr="005609FC" w:rsidRDefault="007C1C2C"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ermStart w:id="165371509" w:edGrp="everyone"/>
            <w:r>
              <w:rPr>
                <w:sz w:val="20"/>
              </w:rPr>
              <w:t xml:space="preserve">  </w:t>
            </w:r>
            <w:permEnd w:id="165371509"/>
          </w:p>
        </w:tc>
      </w:tr>
      <w:tr w:rsidR="006B22AD" w:rsidRPr="005609FC" w14:paraId="7DF18EBF" w14:textId="77777777" w:rsidTr="005609FC">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64014D79" w14:textId="131B1598" w:rsidR="006B22AD" w:rsidRPr="005609FC" w:rsidRDefault="00544AF3" w:rsidP="0012683C">
            <w:pPr>
              <w:spacing w:line="276" w:lineRule="auto"/>
              <w:rPr>
                <w:b w:val="0"/>
                <w:sz w:val="20"/>
              </w:rPr>
            </w:pPr>
            <w:r>
              <w:rPr>
                <w:b w:val="0"/>
                <w:sz w:val="20"/>
              </w:rPr>
              <w:t>Telephone number</w:t>
            </w:r>
          </w:p>
        </w:tc>
        <w:tc>
          <w:tcPr>
            <w:tcW w:w="9299" w:type="dxa"/>
            <w:gridSpan w:val="2"/>
          </w:tcPr>
          <w:p w14:paraId="2105FE17" w14:textId="77777777" w:rsidR="006B22AD" w:rsidRPr="005609FC" w:rsidRDefault="006B22AD"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ermStart w:id="201085610" w:edGrp="everyone"/>
            <w:r w:rsidRPr="005609FC">
              <w:rPr>
                <w:sz w:val="20"/>
              </w:rPr>
              <w:t xml:space="preserve">  </w:t>
            </w:r>
            <w:permEnd w:id="201085610"/>
          </w:p>
        </w:tc>
      </w:tr>
      <w:tr w:rsidR="00A74EDA" w:rsidRPr="005609FC" w14:paraId="459BBD40" w14:textId="77777777" w:rsidTr="005609FC">
        <w:trPr>
          <w:trHeight w:val="189"/>
        </w:trPr>
        <w:tc>
          <w:tcPr>
            <w:cnfStyle w:val="001000000000" w:firstRow="0" w:lastRow="0" w:firstColumn="1" w:lastColumn="0" w:oddVBand="0" w:evenVBand="0" w:oddHBand="0" w:evenHBand="0" w:firstRowFirstColumn="0" w:firstRowLastColumn="0" w:lastRowFirstColumn="0" w:lastRowLastColumn="0"/>
            <w:tcW w:w="4649" w:type="dxa"/>
            <w:shd w:val="clear" w:color="auto" w:fill="D9D9D9" w:themeFill="background1" w:themeFillShade="D9"/>
          </w:tcPr>
          <w:p w14:paraId="36FE1FC9" w14:textId="77777777" w:rsidR="00A74EDA" w:rsidRPr="005609FC" w:rsidRDefault="00A74EDA" w:rsidP="0012683C">
            <w:pPr>
              <w:spacing w:line="276" w:lineRule="auto"/>
              <w:rPr>
                <w:b w:val="0"/>
                <w:sz w:val="20"/>
              </w:rPr>
            </w:pPr>
            <w:permStart w:id="1073051090" w:edGrp="everyone" w:colFirst="1" w:colLast="1"/>
            <w:r w:rsidRPr="005609FC">
              <w:rPr>
                <w:b w:val="0"/>
                <w:sz w:val="20"/>
              </w:rPr>
              <w:t>Date</w:t>
            </w:r>
          </w:p>
        </w:tc>
        <w:tc>
          <w:tcPr>
            <w:tcW w:w="9299" w:type="dxa"/>
            <w:gridSpan w:val="2"/>
          </w:tcPr>
          <w:p w14:paraId="4E163929" w14:textId="77777777" w:rsidR="00A74EDA" w:rsidRPr="005609FC" w:rsidRDefault="00A74EDA" w:rsidP="0012683C">
            <w:pPr>
              <w:spacing w:line="276" w:lineRule="auto"/>
              <w:cnfStyle w:val="000000000000" w:firstRow="0" w:lastRow="0" w:firstColumn="0" w:lastColumn="0" w:oddVBand="0" w:evenVBand="0" w:oddHBand="0" w:evenHBand="0" w:firstRowFirstColumn="0" w:firstRowLastColumn="0" w:lastRowFirstColumn="0" w:lastRowLastColumn="0"/>
              <w:rPr>
                <w:sz w:val="20"/>
              </w:rPr>
            </w:pPr>
          </w:p>
        </w:tc>
      </w:tr>
      <w:permEnd w:id="1073051090"/>
    </w:tbl>
    <w:p w14:paraId="6AF8FF98" w14:textId="63E57538" w:rsidR="00652DA5" w:rsidRDefault="00652DA5" w:rsidP="00E01886">
      <w:pPr>
        <w:spacing w:line="276" w:lineRule="auto"/>
        <w:rPr>
          <w:sz w:val="20"/>
          <w:szCs w:val="20"/>
        </w:rPr>
      </w:pPr>
    </w:p>
    <w:p w14:paraId="59392D3E" w14:textId="77777777" w:rsidR="0045183C" w:rsidRPr="0045183C" w:rsidRDefault="0045183C" w:rsidP="0045183C">
      <w:pPr>
        <w:spacing w:line="276" w:lineRule="auto"/>
        <w:rPr>
          <w:b/>
          <w:szCs w:val="20"/>
          <w:u w:val="single"/>
        </w:rPr>
      </w:pPr>
      <w:r w:rsidRPr="0045183C">
        <w:rPr>
          <w:b/>
          <w:color w:val="FF0000"/>
          <w:szCs w:val="20"/>
          <w:u w:val="single"/>
        </w:rPr>
        <w:t xml:space="preserve">CONFIRM CONSENT </w:t>
      </w:r>
      <w:r w:rsidRPr="0045183C">
        <w:rPr>
          <w:b/>
          <w:szCs w:val="20"/>
          <w:u w:val="single"/>
        </w:rPr>
        <w:br/>
      </w:r>
    </w:p>
    <w:p w14:paraId="01899186" w14:textId="77777777" w:rsidR="0045183C" w:rsidRPr="0045183C" w:rsidRDefault="0045183C" w:rsidP="0045183C">
      <w:pPr>
        <w:spacing w:line="276" w:lineRule="auto"/>
        <w:rPr>
          <w:rFonts w:cs="Segoe UI"/>
          <w:szCs w:val="20"/>
          <w:shd w:val="clear" w:color="auto" w:fill="FFFFFF"/>
        </w:rPr>
      </w:pPr>
      <w:r w:rsidRPr="0045183C">
        <w:rPr>
          <w:rFonts w:cs="Segoe UI"/>
          <w:b/>
          <w:color w:val="FF0000"/>
          <w:szCs w:val="20"/>
          <w:shd w:val="clear" w:color="auto" w:fill="FFFFFF"/>
        </w:rPr>
        <w:t xml:space="preserve">When submitting a referral please confirm </w:t>
      </w:r>
      <w:r w:rsidRPr="0045183C">
        <w:rPr>
          <w:rFonts w:cs="Segoe UI"/>
          <w:szCs w:val="20"/>
          <w:shd w:val="clear" w:color="auto" w:fill="FFFFFF"/>
        </w:rPr>
        <w:t>that the individual referred has been informed that their data will be passed to Town Break in order for contact to be made regarding possible help and support that can be offered.</w:t>
      </w:r>
    </w:p>
    <w:p w14:paraId="15A067AC" w14:textId="77777777" w:rsidR="0045183C" w:rsidRPr="0045183C" w:rsidRDefault="0045183C" w:rsidP="0045183C">
      <w:pPr>
        <w:spacing w:line="276" w:lineRule="auto"/>
        <w:rPr>
          <w:rFonts w:cs="Segoe UI"/>
          <w:szCs w:val="20"/>
          <w:shd w:val="clear" w:color="auto" w:fill="FFFFFF"/>
        </w:rPr>
      </w:pPr>
    </w:p>
    <w:p w14:paraId="45B5E87C" w14:textId="77777777" w:rsidR="0045183C" w:rsidRPr="0045183C" w:rsidRDefault="0045183C" w:rsidP="0045183C">
      <w:pPr>
        <w:spacing w:line="276" w:lineRule="auto"/>
        <w:rPr>
          <w:szCs w:val="20"/>
        </w:rPr>
      </w:pPr>
      <w:r w:rsidRPr="0045183C">
        <w:rPr>
          <w:b/>
          <w:szCs w:val="20"/>
        </w:rPr>
        <w:t xml:space="preserve">N.B. </w:t>
      </w:r>
      <w:r w:rsidRPr="0045183C">
        <w:rPr>
          <w:szCs w:val="20"/>
        </w:rPr>
        <w:t xml:space="preserve">All information will be kept in accordance with data protection legislation. We will never share information without consent or unless we are required to by law. </w:t>
      </w:r>
    </w:p>
    <w:p w14:paraId="6EA4A876" w14:textId="77777777" w:rsidR="0045183C" w:rsidRPr="0045183C" w:rsidRDefault="0045183C" w:rsidP="0045183C">
      <w:pPr>
        <w:spacing w:line="276" w:lineRule="auto"/>
        <w:rPr>
          <w:szCs w:val="20"/>
        </w:rPr>
      </w:pPr>
    </w:p>
    <w:p w14:paraId="3DDF9D12" w14:textId="77777777" w:rsidR="0045183C" w:rsidRPr="0045183C" w:rsidRDefault="0045183C" w:rsidP="0045183C">
      <w:pPr>
        <w:spacing w:line="276" w:lineRule="auto"/>
        <w:rPr>
          <w:szCs w:val="20"/>
        </w:rPr>
      </w:pPr>
      <w:r w:rsidRPr="0045183C">
        <w:rPr>
          <w:szCs w:val="20"/>
        </w:rPr>
        <w:t xml:space="preserve">Please return by email to </w:t>
      </w:r>
      <w:r w:rsidRPr="0045183C">
        <w:rPr>
          <w:b/>
          <w:szCs w:val="20"/>
        </w:rPr>
        <w:t>referrals@townbreak.org</w:t>
      </w:r>
      <w:r w:rsidRPr="0045183C">
        <w:rPr>
          <w:szCs w:val="20"/>
        </w:rPr>
        <w:t xml:space="preserve"> or post to</w:t>
      </w:r>
      <w:r w:rsidRPr="0045183C">
        <w:rPr>
          <w:b/>
          <w:szCs w:val="20"/>
        </w:rPr>
        <w:t xml:space="preserve"> Town Break, 1 </w:t>
      </w:r>
      <w:proofErr w:type="spellStart"/>
      <w:r w:rsidRPr="0045183C">
        <w:rPr>
          <w:b/>
          <w:szCs w:val="20"/>
        </w:rPr>
        <w:t>Springkerse</w:t>
      </w:r>
      <w:proofErr w:type="spellEnd"/>
      <w:r w:rsidRPr="0045183C">
        <w:rPr>
          <w:b/>
          <w:szCs w:val="20"/>
        </w:rPr>
        <w:t xml:space="preserve"> Road, Stirling, FK7 7SN.</w:t>
      </w:r>
    </w:p>
    <w:p w14:paraId="46998C16" w14:textId="77777777" w:rsidR="0045183C" w:rsidRPr="0045183C" w:rsidRDefault="0045183C" w:rsidP="0045183C">
      <w:pPr>
        <w:spacing w:line="276" w:lineRule="auto"/>
        <w:rPr>
          <w:szCs w:val="20"/>
        </w:rPr>
      </w:pPr>
    </w:p>
    <w:p w14:paraId="0BA00BF3" w14:textId="77777777" w:rsidR="0045183C" w:rsidRPr="0045183C" w:rsidRDefault="0045183C" w:rsidP="0045183C">
      <w:pPr>
        <w:spacing w:line="276" w:lineRule="auto"/>
        <w:rPr>
          <w:b/>
          <w:szCs w:val="20"/>
        </w:rPr>
      </w:pPr>
      <w:r w:rsidRPr="0045183C">
        <w:rPr>
          <w:b/>
          <w:szCs w:val="20"/>
        </w:rPr>
        <w:t>[ENDS]</w:t>
      </w:r>
    </w:p>
    <w:p w14:paraId="292FBDC9" w14:textId="2E4EC47D" w:rsidR="0012683C" w:rsidRPr="000511CF" w:rsidRDefault="0012683C" w:rsidP="0012683C">
      <w:pPr>
        <w:spacing w:line="276" w:lineRule="auto"/>
        <w:rPr>
          <w:b/>
          <w:szCs w:val="22"/>
        </w:rPr>
      </w:pPr>
    </w:p>
    <w:sectPr w:rsidR="0012683C" w:rsidRPr="000511CF" w:rsidSect="00F24214">
      <w:headerReference w:type="default" r:id="rId11"/>
      <w:footerReference w:type="default" r:id="rId12"/>
      <w:pgSz w:w="16838" w:h="11906" w:orient="landscape"/>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1362" w14:textId="77777777" w:rsidR="006677C9" w:rsidRDefault="006677C9" w:rsidP="00EF5089">
      <w:r>
        <w:separator/>
      </w:r>
    </w:p>
  </w:endnote>
  <w:endnote w:type="continuationSeparator" w:id="0">
    <w:p w14:paraId="5623F246" w14:textId="77777777" w:rsidR="006677C9" w:rsidRDefault="006677C9" w:rsidP="00E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802B" w14:textId="195F11DE" w:rsidR="00002DD7" w:rsidRPr="003A3100" w:rsidRDefault="00D660B2" w:rsidP="00002DD7">
    <w:pPr>
      <w:pStyle w:val="Footer"/>
      <w:rPr>
        <w:sz w:val="16"/>
        <w:szCs w:val="16"/>
      </w:rPr>
    </w:pPr>
    <w:r>
      <w:rPr>
        <w:noProof/>
        <w:sz w:val="16"/>
        <w:szCs w:val="16"/>
      </w:rPr>
      <mc:AlternateContent>
        <mc:Choice Requires="wps">
          <w:drawing>
            <wp:anchor distT="0" distB="0" distL="114300" distR="114300" simplePos="0" relativeHeight="251667456" behindDoc="0" locked="0" layoutInCell="1" allowOverlap="1" wp14:anchorId="5392655B" wp14:editId="6F3D2CC4">
              <wp:simplePos x="0" y="0"/>
              <wp:positionH relativeFrom="margin">
                <wp:align>left</wp:align>
              </wp:positionH>
              <wp:positionV relativeFrom="paragraph">
                <wp:posOffset>13335</wp:posOffset>
              </wp:positionV>
              <wp:extent cx="884872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8848725" cy="0"/>
                      </a:xfrm>
                      <a:prstGeom prst="line">
                        <a:avLst/>
                      </a:prstGeom>
                      <a:ln w="19050">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A5F7B" id="Straight Connector 18"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69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" strokecolor="#7e1974" strokeweight="1.5pt">
              <v:stroke joinstyle="miter"/>
              <w10:wrap anchorx="margin"/>
            </v:line>
          </w:pict>
        </mc:Fallback>
      </mc:AlternateContent>
    </w:r>
    <w:r w:rsidR="00002DD7" w:rsidRPr="003A3100">
      <w:rPr>
        <w:szCs w:val="20"/>
      </w:rPr>
      <w:tab/>
    </w:r>
  </w:p>
  <w:p w14:paraId="707B95C3" w14:textId="413F807B" w:rsidR="005609FC" w:rsidRPr="0029752B" w:rsidRDefault="00F24214" w:rsidP="005609FC">
    <w:pPr>
      <w:rPr>
        <w:b/>
        <w:sz w:val="14"/>
        <w:szCs w:val="14"/>
      </w:rPr>
    </w:pPr>
    <w:r w:rsidRPr="00451EA6">
      <w:rPr>
        <w:rFonts w:ascii="Times New Roman" w:hAnsi="Times New Roman"/>
        <w:b/>
        <w:noProof/>
        <w:sz w:val="14"/>
        <w:szCs w:val="16"/>
      </w:rPr>
      <mc:AlternateContent>
        <mc:Choice Requires="wpg">
          <w:drawing>
            <wp:anchor distT="0" distB="0" distL="114300" distR="114300" simplePos="0" relativeHeight="251668480" behindDoc="0" locked="0" layoutInCell="1" allowOverlap="1" wp14:anchorId="73591874" wp14:editId="3C0BFF25">
              <wp:simplePos x="0" y="0"/>
              <wp:positionH relativeFrom="margin">
                <wp:posOffset>7336790</wp:posOffset>
              </wp:positionH>
              <wp:positionV relativeFrom="paragraph">
                <wp:posOffset>27940</wp:posOffset>
              </wp:positionV>
              <wp:extent cx="1488682" cy="15557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682" cy="155574"/>
                        <a:chOff x="1068563" y="1151973"/>
                        <a:chExt cx="21158" cy="1980"/>
                      </a:xfrm>
                    </wpg:grpSpPr>
                    <pic:pic xmlns:pic="http://schemas.openxmlformats.org/drawingml/2006/picture">
                      <pic:nvPicPr>
                        <pic:cNvPr id="6" name="Picture 2" descr="584ac2d03ac3a570f94a666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63"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3" descr="580b57fcd9996e24bc43c52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5164"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twitter-round-768x768-300x3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847"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5" descr="58e91afdeb97430e819065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502"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6" descr="580b57fcd9996e24bc43c548[1]"/>
                        <pic:cNvPicPr>
                          <a:picLocks noChangeAspect="1" noChangeArrowheads="1"/>
                        </pic:cNvPicPr>
                      </pic:nvPicPr>
                      <pic:blipFill>
                        <a:blip r:embed="rId5">
                          <a:extLst>
                            <a:ext uri="{28A0092B-C50C-407E-A947-70E740481C1C}">
                              <a14:useLocalDpi xmlns:a14="http://schemas.microsoft.com/office/drawing/2010/main" val="0"/>
                            </a:ext>
                          </a:extLst>
                        </a:blip>
                        <a:srcRect l="16647" t="24820" r="15645" b="26433"/>
                        <a:stretch>
                          <a:fillRect/>
                        </a:stretch>
                      </pic:blipFill>
                      <pic:spPr bwMode="auto">
                        <a:xfrm>
                          <a:off x="1082144" y="1151973"/>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t="5569" b="17508"/>
                        <a:stretch>
                          <a:fillRect/>
                        </a:stretch>
                      </pic:blipFill>
                      <pic:spPr bwMode="auto">
                        <a:xfrm>
                          <a:off x="1087247" y="1151973"/>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64006" id="Group 5" o:spid="_x0000_s1026" style="position:absolute;margin-left:577.7pt;margin-top:2.2pt;width:117.2pt;height:12.25pt;z-index:251668480;mso-position-horizontal-relative:margin" coordorigin="10685,11519" coordsize="2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584ac2d03ac3a570f94a666d[1]" style="position:absolute;left:106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" fillcolor="#5b9bd5" strokecolor="black [0]" strokeweight="2pt">
                <v:imagedata r:id="rId7" o:title="584ac2d03ac3a570f94a666d[1]"/>
                <v:shadow color="black [0]"/>
              </v:shape>
              <v:shape id="Picture 3" o:spid="_x0000_s1028" type="#_x0000_t75" alt="580b57fcd9996e24bc43c521[1]" style="position:absolute;left:10751;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" fillcolor="#5b9bd5" strokecolor="black [0]" strokeweight="2pt">
                <v:imagedata r:id="rId8" o:title="580b57fcd9996e24bc43c521[1]"/>
                <v:shadow color="black [0]"/>
              </v:shape>
              <v:shape id="Picture 4" o:spid="_x0000_s1029" type="#_x0000_t75" alt="twitter-round-768x768-300x300[1]" style="position:absolute;left:10718;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" fillcolor="#5b9bd5" strokecolor="black [0]" strokeweight="2pt">
                <v:imagedata r:id="rId9" o:title="twitter-round-768x768-300x300[1]"/>
                <v:shadow color="black [0]"/>
              </v:shape>
              <v:shape id="Picture 5" o:spid="_x0000_s1030" type="#_x0000_t75" alt="58e91afdeb97430e81906504[1]" style="position:absolute;left:107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" fillcolor="#5b9bd5" strokecolor="black [0]" strokeweight="2pt">
                <v:imagedata r:id="rId10" o:title="58e91afdeb97430e81906504[1]"/>
                <v:shadow color="black [0]"/>
              </v:shape>
              <v:shape id="Picture 6" o:spid="_x0000_s1031" type="#_x0000_t75" alt="580b57fcd9996e24bc43c548[1]" style="position:absolute;left:10821;top:11519;width:4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" fillcolor="#5b9bd5" strokecolor="black [0]" strokeweight="2pt">
                <v:imagedata r:id="rId11" o:title="580b57fcd9996e24bc43c548[1]" croptop="16266f" cropbottom="17323f" cropleft="10910f" cropright="10253f"/>
                <v:shadow color="black [0]"/>
              </v:shape>
              <v:shape id="Picture 7" o:spid="_x0000_s1032" type="#_x0000_t75" alt="2[1]" style="position:absolute;left:10872;top:11519;width:2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" fillcolor="#5b9bd5" strokecolor="black [0]" strokeweight="2pt">
                <v:imagedata r:id="rId12" o:title="2[1]" croptop="3650f" cropbottom="11474f"/>
                <v:shadow color="black [0]"/>
              </v:shape>
              <w10:wrap anchorx="margin"/>
            </v:group>
          </w:pict>
        </mc:Fallback>
      </mc:AlternateContent>
    </w:r>
    <w:r w:rsidR="005609FC" w:rsidRPr="0029752B">
      <w:rPr>
        <w:b/>
        <w:sz w:val="14"/>
        <w:szCs w:val="14"/>
      </w:rPr>
      <w:t xml:space="preserve">Our mission is to inspire and enable people across Forth Valley to live well with dementia. </w:t>
    </w:r>
  </w:p>
  <w:p w14:paraId="502D4A28" w14:textId="77777777" w:rsidR="005609FC" w:rsidRPr="0029752B" w:rsidRDefault="005609FC" w:rsidP="005609FC">
    <w:pPr>
      <w:rPr>
        <w:b/>
        <w:sz w:val="14"/>
        <w:szCs w:val="14"/>
      </w:rPr>
    </w:pPr>
  </w:p>
  <w:p w14:paraId="7482C528" w14:textId="77777777" w:rsidR="005609FC" w:rsidRPr="0029752B" w:rsidRDefault="005609FC" w:rsidP="005609FC">
    <w:pPr>
      <w:rPr>
        <w:b/>
        <w:sz w:val="14"/>
        <w:szCs w:val="16"/>
      </w:rPr>
    </w:pPr>
    <w:r w:rsidRPr="0029752B">
      <w:rPr>
        <w:b/>
        <w:sz w:val="14"/>
        <w:szCs w:val="14"/>
      </w:rPr>
      <w:t xml:space="preserve">Patron: </w:t>
    </w:r>
    <w:r w:rsidRPr="0029752B">
      <w:rPr>
        <w:b/>
        <w:bCs/>
        <w:sz w:val="14"/>
        <w:szCs w:val="14"/>
      </w:rPr>
      <w:t xml:space="preserve">Events Host and Radio Presenter, Gina McKie </w:t>
    </w:r>
    <w:hyperlink r:id="rId13" w:history="1">
      <w:r w:rsidRPr="0029752B">
        <w:rPr>
          <w:rStyle w:val="Hyperlink"/>
          <w:b/>
          <w:bCs/>
          <w:color w:val="0000FF"/>
          <w:sz w:val="14"/>
          <w:szCs w:val="14"/>
        </w:rPr>
        <w:t>@ginaontheradio</w:t>
      </w:r>
    </w:hyperlink>
  </w:p>
  <w:p w14:paraId="57D28D8F" w14:textId="77777777" w:rsidR="005609FC" w:rsidRPr="005C371A" w:rsidRDefault="005609FC" w:rsidP="005609FC">
    <w:pPr>
      <w:rPr>
        <w:noProof/>
        <w:color w:val="616160"/>
        <w:sz w:val="14"/>
        <w:szCs w:val="16"/>
      </w:rPr>
    </w:pPr>
    <w:r w:rsidRPr="005C371A">
      <w:rPr>
        <w:sz w:val="14"/>
        <w:szCs w:val="16"/>
      </w:rPr>
      <w:br/>
    </w:r>
    <w:r w:rsidRPr="005C371A">
      <w:rPr>
        <w:noProof/>
        <w:color w:val="616160"/>
        <w:sz w:val="14"/>
        <w:szCs w:val="16"/>
      </w:rPr>
      <w:t xml:space="preserve">Registered Scottish Charity No. SCO20526  </w:t>
    </w:r>
  </w:p>
  <w:p w14:paraId="438D94DE" w14:textId="77777777" w:rsidR="005609FC" w:rsidRPr="005C371A" w:rsidRDefault="005609FC" w:rsidP="005609FC">
    <w:pPr>
      <w:rPr>
        <w:noProof/>
        <w:color w:val="616160"/>
        <w:sz w:val="18"/>
        <w:szCs w:val="16"/>
      </w:rPr>
    </w:pPr>
    <w:r w:rsidRPr="005C371A">
      <w:rPr>
        <w:noProof/>
        <w:color w:val="616160"/>
        <w:sz w:val="14"/>
        <w:szCs w:val="16"/>
      </w:rPr>
      <w:t>(A Scottish Charitable Incorporated O</w:t>
    </w:r>
    <w:r>
      <w:rPr>
        <w:noProof/>
        <w:color w:val="616160"/>
        <w:sz w:val="14"/>
        <w:szCs w:val="16"/>
      </w:rPr>
      <w:t xml:space="preserve">rganisation) </w:t>
    </w:r>
    <w:r>
      <w:rPr>
        <w:noProof/>
        <w:color w:val="616160"/>
        <w:sz w:val="14"/>
        <w:szCs w:val="16"/>
      </w:rPr>
      <w:br/>
      <w:t>Registered Office:</w:t>
    </w:r>
    <w:r w:rsidRPr="005C371A">
      <w:rPr>
        <w:noProof/>
        <w:color w:val="616160"/>
        <w:sz w:val="14"/>
        <w:szCs w:val="16"/>
      </w:rPr>
      <w:t xml:space="preserve"> 1 Springkerse Road, Stirling, FK7 7SN. </w:t>
    </w:r>
  </w:p>
  <w:p w14:paraId="51E5239B" w14:textId="714EA0CC" w:rsidR="00002DD7" w:rsidRPr="00451EA6" w:rsidRDefault="00002DD7" w:rsidP="005609FC">
    <w:pPr>
      <w:rPr>
        <w:noProof/>
        <w:color w:val="616160"/>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15F7" w14:textId="77777777" w:rsidR="006677C9" w:rsidRDefault="006677C9" w:rsidP="00EF5089">
      <w:r>
        <w:separator/>
      </w:r>
    </w:p>
  </w:footnote>
  <w:footnote w:type="continuationSeparator" w:id="0">
    <w:p w14:paraId="155E707E" w14:textId="77777777" w:rsidR="006677C9" w:rsidRDefault="006677C9" w:rsidP="00EF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B31E" w14:textId="77777777" w:rsidR="0012683C" w:rsidRPr="00B52AEC" w:rsidRDefault="0012683C" w:rsidP="0012683C">
    <w:pPr>
      <w:pStyle w:val="Header"/>
      <w:rPr>
        <w:b/>
        <w:sz w:val="18"/>
        <w:szCs w:val="18"/>
      </w:rPr>
    </w:pPr>
    <w:r w:rsidRPr="00A97920">
      <w:rPr>
        <w:b/>
        <w:noProof/>
        <w:color w:val="FF0000"/>
        <w:sz w:val="18"/>
        <w:szCs w:val="18"/>
      </w:rPr>
      <w:drawing>
        <wp:anchor distT="0" distB="0" distL="114300" distR="114300" simplePos="0" relativeHeight="251671552" behindDoc="0" locked="0" layoutInCell="1" allowOverlap="1" wp14:anchorId="62699957" wp14:editId="082C8569">
          <wp:simplePos x="0" y="0"/>
          <wp:positionH relativeFrom="page">
            <wp:posOffset>8568202</wp:posOffset>
          </wp:positionH>
          <wp:positionV relativeFrom="paragraph">
            <wp:posOffset>-306021</wp:posOffset>
          </wp:positionV>
          <wp:extent cx="1856754" cy="396000"/>
          <wp:effectExtent l="0" t="0" r="0" b="4445"/>
          <wp:wrapThrough wrapText="bothSides">
            <wp:wrapPolygon edited="0">
              <wp:start x="0" y="0"/>
              <wp:lineTo x="0" y="20803"/>
              <wp:lineTo x="21275" y="20803"/>
              <wp:lineTo x="21275" y="0"/>
              <wp:lineTo x="0" y="0"/>
            </wp:wrapPolygon>
          </wp:wrapThrough>
          <wp:docPr id="2" name="Picture 2"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94">
      <w:rPr>
        <w:b/>
        <w:sz w:val="18"/>
        <w:szCs w:val="18"/>
      </w:rPr>
      <w:t xml:space="preserve">COMBINED </w:t>
    </w:r>
    <w:r w:rsidRPr="00B52AEC">
      <w:rPr>
        <w:b/>
        <w:sz w:val="18"/>
        <w:szCs w:val="18"/>
      </w:rPr>
      <w:t>REFERRAL FORM</w:t>
    </w:r>
    <w:r w:rsidRPr="00B52AEC">
      <w:rPr>
        <w:b/>
        <w:noProof/>
        <w:color w:val="0000FF"/>
        <w:sz w:val="18"/>
        <w:szCs w:val="18"/>
      </w:rPr>
      <w:t xml:space="preserve"> </w:t>
    </w:r>
    <w:r w:rsidRPr="00A97920">
      <w:rPr>
        <w:b/>
        <w:color w:val="FF0000"/>
        <w:sz w:val="18"/>
        <w:szCs w:val="18"/>
      </w:rPr>
      <w:t>[STRICTLY PRIVATE &amp; CONFIDENTIAL]</w:t>
    </w:r>
  </w:p>
  <w:p w14:paraId="0D704D4F" w14:textId="77777777" w:rsidR="00EF5089" w:rsidRDefault="00F40E23">
    <w:pPr>
      <w:pStyle w:val="Header"/>
    </w:pPr>
    <w:r w:rsidRPr="00F40E23">
      <w:rPr>
        <w:noProof/>
        <w:color w:val="0000FF"/>
      </w:rPr>
      <mc:AlternateContent>
        <mc:Choice Requires="wps">
          <w:drawing>
            <wp:anchor distT="0" distB="0" distL="114300" distR="114300" simplePos="0" relativeHeight="251664384" behindDoc="0" locked="0" layoutInCell="1" allowOverlap="1" wp14:anchorId="2F06C8B7" wp14:editId="324ED778">
              <wp:simplePos x="0" y="0"/>
              <wp:positionH relativeFrom="margin">
                <wp:align>left</wp:align>
              </wp:positionH>
              <wp:positionV relativeFrom="paragraph">
                <wp:posOffset>110490</wp:posOffset>
              </wp:positionV>
              <wp:extent cx="88341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a:off x="0" y="0"/>
                        <a:ext cx="8834120" cy="0"/>
                      </a:xfrm>
                      <a:prstGeom prst="line">
                        <a:avLst/>
                      </a:prstGeom>
                      <a:ln w="19050">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22E55" id="Straight Connector 17" o:spid="_x0000_s1026" style="position:absolute;flip:x;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69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" strokecolor="#7e197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6C20"/>
    <w:multiLevelType w:val="hybridMultilevel"/>
    <w:tmpl w:val="0ACEE4D0"/>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56883"/>
    <w:multiLevelType w:val="hybridMultilevel"/>
    <w:tmpl w:val="6B64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6Sb2NfWq4VFIg4cUCPtLLjuS8rjKdW0Mp/Vay5keua6GwDHgU0f41G1BizSR2bcNFmt0S4B7pzfs+5jJ6jGh2g==" w:salt="vJQVAXtJBH/2nbriDA8LU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C9"/>
    <w:rsid w:val="00002DD7"/>
    <w:rsid w:val="0001497D"/>
    <w:rsid w:val="00032DF5"/>
    <w:rsid w:val="000511CF"/>
    <w:rsid w:val="00063EC8"/>
    <w:rsid w:val="000B14A0"/>
    <w:rsid w:val="000B5AFF"/>
    <w:rsid w:val="000B5B41"/>
    <w:rsid w:val="0011175E"/>
    <w:rsid w:val="001119FF"/>
    <w:rsid w:val="0012683C"/>
    <w:rsid w:val="001458CE"/>
    <w:rsid w:val="00184DF8"/>
    <w:rsid w:val="002145CE"/>
    <w:rsid w:val="00232CFC"/>
    <w:rsid w:val="002566C4"/>
    <w:rsid w:val="00266A89"/>
    <w:rsid w:val="002B182A"/>
    <w:rsid w:val="00307556"/>
    <w:rsid w:val="0032396E"/>
    <w:rsid w:val="00332482"/>
    <w:rsid w:val="00342565"/>
    <w:rsid w:val="00347884"/>
    <w:rsid w:val="00380A96"/>
    <w:rsid w:val="00382E4C"/>
    <w:rsid w:val="00393604"/>
    <w:rsid w:val="003F2A25"/>
    <w:rsid w:val="00411A27"/>
    <w:rsid w:val="00412625"/>
    <w:rsid w:val="00435418"/>
    <w:rsid w:val="0045183C"/>
    <w:rsid w:val="00451EA6"/>
    <w:rsid w:val="00455565"/>
    <w:rsid w:val="00461C85"/>
    <w:rsid w:val="00462E94"/>
    <w:rsid w:val="00463F28"/>
    <w:rsid w:val="00476506"/>
    <w:rsid w:val="004A6413"/>
    <w:rsid w:val="004C745B"/>
    <w:rsid w:val="004D27FB"/>
    <w:rsid w:val="004D3DC6"/>
    <w:rsid w:val="004E0DC9"/>
    <w:rsid w:val="004E140B"/>
    <w:rsid w:val="005344D7"/>
    <w:rsid w:val="00544AF3"/>
    <w:rsid w:val="005609FC"/>
    <w:rsid w:val="005729CC"/>
    <w:rsid w:val="005A1261"/>
    <w:rsid w:val="005E597C"/>
    <w:rsid w:val="005E7FE7"/>
    <w:rsid w:val="005F5C33"/>
    <w:rsid w:val="00600237"/>
    <w:rsid w:val="00643038"/>
    <w:rsid w:val="00652DA5"/>
    <w:rsid w:val="006677C9"/>
    <w:rsid w:val="00673F16"/>
    <w:rsid w:val="006A4B41"/>
    <w:rsid w:val="006B22AD"/>
    <w:rsid w:val="006D7697"/>
    <w:rsid w:val="00764BB5"/>
    <w:rsid w:val="007A404C"/>
    <w:rsid w:val="007B0B28"/>
    <w:rsid w:val="007B1EC5"/>
    <w:rsid w:val="007B60F8"/>
    <w:rsid w:val="007C1C2C"/>
    <w:rsid w:val="007C6A9E"/>
    <w:rsid w:val="007D240B"/>
    <w:rsid w:val="007D4EC0"/>
    <w:rsid w:val="007D6209"/>
    <w:rsid w:val="008204EB"/>
    <w:rsid w:val="00831922"/>
    <w:rsid w:val="00854708"/>
    <w:rsid w:val="00860494"/>
    <w:rsid w:val="00895C95"/>
    <w:rsid w:val="008A6BFD"/>
    <w:rsid w:val="008B0D12"/>
    <w:rsid w:val="008B6BDF"/>
    <w:rsid w:val="00912F9E"/>
    <w:rsid w:val="00922F88"/>
    <w:rsid w:val="00927C1D"/>
    <w:rsid w:val="009450D4"/>
    <w:rsid w:val="00957933"/>
    <w:rsid w:val="009E3FB5"/>
    <w:rsid w:val="00A27699"/>
    <w:rsid w:val="00A51AF4"/>
    <w:rsid w:val="00A57D5E"/>
    <w:rsid w:val="00A74EDA"/>
    <w:rsid w:val="00AE7F08"/>
    <w:rsid w:val="00B825AD"/>
    <w:rsid w:val="00B9196B"/>
    <w:rsid w:val="00BB5A06"/>
    <w:rsid w:val="00BD4A8E"/>
    <w:rsid w:val="00C03E47"/>
    <w:rsid w:val="00C1389A"/>
    <w:rsid w:val="00C42BF9"/>
    <w:rsid w:val="00C66493"/>
    <w:rsid w:val="00CA7997"/>
    <w:rsid w:val="00CB6043"/>
    <w:rsid w:val="00CD0F3C"/>
    <w:rsid w:val="00D22A2B"/>
    <w:rsid w:val="00D32230"/>
    <w:rsid w:val="00D33629"/>
    <w:rsid w:val="00D5167E"/>
    <w:rsid w:val="00D574A4"/>
    <w:rsid w:val="00D660B2"/>
    <w:rsid w:val="00D82DD4"/>
    <w:rsid w:val="00D95F4C"/>
    <w:rsid w:val="00DC3EB8"/>
    <w:rsid w:val="00E01886"/>
    <w:rsid w:val="00E77D14"/>
    <w:rsid w:val="00E869A2"/>
    <w:rsid w:val="00E907E0"/>
    <w:rsid w:val="00E934B4"/>
    <w:rsid w:val="00EB33AC"/>
    <w:rsid w:val="00EF5089"/>
    <w:rsid w:val="00F24214"/>
    <w:rsid w:val="00F40E23"/>
    <w:rsid w:val="00F537F9"/>
    <w:rsid w:val="00F72D6C"/>
    <w:rsid w:val="00F878F1"/>
    <w:rsid w:val="00FC19FD"/>
    <w:rsid w:val="040677DC"/>
    <w:rsid w:val="07678D87"/>
    <w:rsid w:val="103CED76"/>
    <w:rsid w:val="16A08F88"/>
    <w:rsid w:val="189A7BEC"/>
    <w:rsid w:val="1971EC4F"/>
    <w:rsid w:val="19A39E2A"/>
    <w:rsid w:val="27AC9AD2"/>
    <w:rsid w:val="3160F311"/>
    <w:rsid w:val="3AB195D5"/>
    <w:rsid w:val="442D54F5"/>
    <w:rsid w:val="4C655E24"/>
    <w:rsid w:val="4CC0D1A6"/>
    <w:rsid w:val="54AC6AD3"/>
    <w:rsid w:val="551E0D1D"/>
    <w:rsid w:val="6163C550"/>
    <w:rsid w:val="645FCC26"/>
    <w:rsid w:val="6AF17F39"/>
    <w:rsid w:val="7065A8B7"/>
    <w:rsid w:val="7139B788"/>
    <w:rsid w:val="7359817A"/>
    <w:rsid w:val="7BFEC6A6"/>
    <w:rsid w:val="7CE38858"/>
    <w:rsid w:val="7D973657"/>
    <w:rsid w:val="7F33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19BD0"/>
  <w15:chartTrackingRefBased/>
  <w15:docId w15:val="{AE0AC58F-FF0F-49A3-84AB-5AE3330C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al Text"/>
    <w:qFormat/>
    <w:rsid w:val="005E597C"/>
    <w:rPr>
      <w:rFonts w:ascii="Verdana" w:hAnsi="Verdana" w:cs="Times New Roman"/>
      <w:szCs w:val="24"/>
      <w:lang w:eastAsia="en-GB"/>
    </w:rPr>
  </w:style>
  <w:style w:type="paragraph" w:styleId="Heading1">
    <w:name w:val="heading 1"/>
    <w:basedOn w:val="Normal"/>
    <w:next w:val="Normal"/>
    <w:link w:val="Heading1Char"/>
    <w:autoRedefine/>
    <w:uiPriority w:val="9"/>
    <w:qFormat/>
    <w:rsid w:val="0011175E"/>
    <w:pPr>
      <w:keepNext/>
      <w:keepLines/>
      <w:spacing w:before="240"/>
      <w:outlineLvl w:val="0"/>
    </w:pPr>
    <w:rPr>
      <w:rFonts w:eastAsiaTheme="majorEastAsia" w:cstheme="majorBidi"/>
      <w:color w:val="62C6E9"/>
      <w:sz w:val="36"/>
      <w:szCs w:val="32"/>
    </w:rPr>
  </w:style>
  <w:style w:type="paragraph" w:styleId="Heading2">
    <w:name w:val="heading 2"/>
    <w:basedOn w:val="Normal"/>
    <w:next w:val="Normal"/>
    <w:link w:val="Heading2Char"/>
    <w:autoRedefine/>
    <w:uiPriority w:val="9"/>
    <w:unhideWhenUsed/>
    <w:qFormat/>
    <w:rsid w:val="00854708"/>
    <w:pPr>
      <w:keepNext/>
      <w:keepLines/>
      <w:spacing w:before="40"/>
      <w:outlineLvl w:val="1"/>
    </w:pPr>
    <w:rPr>
      <w:rFonts w:eastAsiaTheme="majorEastAsia" w:cstheme="majorBidi"/>
      <w:color w:val="CAD400"/>
      <w:sz w:val="32"/>
      <w:szCs w:val="26"/>
    </w:rPr>
  </w:style>
  <w:style w:type="paragraph" w:styleId="Heading3">
    <w:name w:val="heading 3"/>
    <w:basedOn w:val="Normal"/>
    <w:next w:val="Normal"/>
    <w:link w:val="Heading3Char"/>
    <w:autoRedefine/>
    <w:uiPriority w:val="9"/>
    <w:unhideWhenUsed/>
    <w:qFormat/>
    <w:rsid w:val="00380A96"/>
    <w:pPr>
      <w:keepNext/>
      <w:keepLines/>
      <w:spacing w:before="40"/>
      <w:outlineLvl w:val="2"/>
    </w:pPr>
    <w:rPr>
      <w:rFonts w:eastAsiaTheme="majorEastAsia" w:cstheme="majorBidi"/>
      <w:color w:val="7E1974"/>
      <w:sz w:val="28"/>
    </w:rPr>
  </w:style>
  <w:style w:type="paragraph" w:styleId="Heading4">
    <w:name w:val="heading 4"/>
    <w:basedOn w:val="Normal"/>
    <w:next w:val="Normal"/>
    <w:link w:val="Heading4Char"/>
    <w:autoRedefine/>
    <w:uiPriority w:val="9"/>
    <w:unhideWhenUsed/>
    <w:rsid w:val="00854708"/>
    <w:pPr>
      <w:keepNext/>
      <w:keepLines/>
      <w:spacing w:before="40"/>
      <w:outlineLvl w:val="3"/>
    </w:pPr>
    <w:rPr>
      <w:rFonts w:eastAsiaTheme="majorEastAsia" w:cstheme="majorBidi"/>
      <w:i/>
      <w:iCs/>
      <w:color w:val="616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5E"/>
    <w:rPr>
      <w:rFonts w:ascii="Verdana" w:eastAsiaTheme="majorEastAsia" w:hAnsi="Verdana" w:cstheme="majorBidi"/>
      <w:color w:val="62C6E9"/>
      <w:sz w:val="36"/>
      <w:szCs w:val="32"/>
      <w:lang w:eastAsia="en-GB"/>
    </w:rPr>
  </w:style>
  <w:style w:type="character" w:customStyle="1" w:styleId="Heading2Char">
    <w:name w:val="Heading 2 Char"/>
    <w:basedOn w:val="DefaultParagraphFont"/>
    <w:link w:val="Heading2"/>
    <w:uiPriority w:val="9"/>
    <w:rsid w:val="00854708"/>
    <w:rPr>
      <w:rFonts w:ascii="Verdana" w:eastAsiaTheme="majorEastAsia" w:hAnsi="Verdana" w:cstheme="majorBidi"/>
      <w:color w:val="CAD400"/>
      <w:sz w:val="32"/>
      <w:szCs w:val="26"/>
      <w:lang w:eastAsia="en-GB"/>
    </w:rPr>
  </w:style>
  <w:style w:type="character" w:customStyle="1" w:styleId="Heading3Char">
    <w:name w:val="Heading 3 Char"/>
    <w:basedOn w:val="DefaultParagraphFont"/>
    <w:link w:val="Heading3"/>
    <w:uiPriority w:val="9"/>
    <w:rsid w:val="00380A96"/>
    <w:rPr>
      <w:rFonts w:ascii="Verdana" w:eastAsiaTheme="majorEastAsia" w:hAnsi="Verdana" w:cstheme="majorBidi"/>
      <w:color w:val="7E1974"/>
      <w:sz w:val="28"/>
      <w:szCs w:val="24"/>
      <w:lang w:eastAsia="en-GB"/>
    </w:rPr>
  </w:style>
  <w:style w:type="character" w:customStyle="1" w:styleId="Heading4Char">
    <w:name w:val="Heading 4 Char"/>
    <w:basedOn w:val="DefaultParagraphFont"/>
    <w:link w:val="Heading4"/>
    <w:uiPriority w:val="9"/>
    <w:rsid w:val="00854708"/>
    <w:rPr>
      <w:rFonts w:ascii="Verdana" w:eastAsiaTheme="majorEastAsia" w:hAnsi="Verdana" w:cstheme="majorBidi"/>
      <w:i/>
      <w:iCs/>
      <w:color w:val="616160"/>
      <w:sz w:val="24"/>
      <w:szCs w:val="24"/>
      <w:lang w:eastAsia="en-GB"/>
    </w:rPr>
  </w:style>
  <w:style w:type="paragraph" w:styleId="Header">
    <w:name w:val="header"/>
    <w:basedOn w:val="Normal"/>
    <w:link w:val="HeaderChar"/>
    <w:uiPriority w:val="99"/>
    <w:unhideWhenUsed/>
    <w:rsid w:val="00EF5089"/>
    <w:pPr>
      <w:tabs>
        <w:tab w:val="center" w:pos="4513"/>
        <w:tab w:val="right" w:pos="9026"/>
      </w:tabs>
    </w:pPr>
  </w:style>
  <w:style w:type="character" w:customStyle="1" w:styleId="HeaderChar">
    <w:name w:val="Header Char"/>
    <w:basedOn w:val="DefaultParagraphFont"/>
    <w:link w:val="Header"/>
    <w:uiPriority w:val="99"/>
    <w:rsid w:val="00EF5089"/>
    <w:rPr>
      <w:rFonts w:ascii="Verdana" w:hAnsi="Verdana" w:cs="Times New Roman"/>
      <w:sz w:val="24"/>
      <w:szCs w:val="24"/>
      <w:lang w:eastAsia="en-GB"/>
    </w:rPr>
  </w:style>
  <w:style w:type="paragraph" w:styleId="Footer">
    <w:name w:val="footer"/>
    <w:basedOn w:val="Normal"/>
    <w:link w:val="FooterChar"/>
    <w:uiPriority w:val="99"/>
    <w:unhideWhenUsed/>
    <w:rsid w:val="00EF5089"/>
    <w:pPr>
      <w:tabs>
        <w:tab w:val="center" w:pos="4513"/>
        <w:tab w:val="right" w:pos="9026"/>
      </w:tabs>
    </w:pPr>
  </w:style>
  <w:style w:type="character" w:customStyle="1" w:styleId="FooterChar">
    <w:name w:val="Footer Char"/>
    <w:basedOn w:val="DefaultParagraphFont"/>
    <w:link w:val="Footer"/>
    <w:uiPriority w:val="99"/>
    <w:rsid w:val="00EF5089"/>
    <w:rPr>
      <w:rFonts w:ascii="Verdana" w:hAnsi="Verdana" w:cs="Times New Roman"/>
      <w:sz w:val="24"/>
      <w:szCs w:val="24"/>
      <w:lang w:eastAsia="en-GB"/>
    </w:rPr>
  </w:style>
  <w:style w:type="character" w:styleId="SubtleEmphasis">
    <w:name w:val="Subtle Emphasis"/>
    <w:basedOn w:val="DefaultParagraphFont"/>
    <w:uiPriority w:val="19"/>
    <w:rsid w:val="0011175E"/>
    <w:rPr>
      <w:i/>
      <w:iCs/>
      <w:color w:val="404040" w:themeColor="text1" w:themeTint="BF"/>
    </w:rPr>
  </w:style>
  <w:style w:type="paragraph" w:customStyle="1" w:styleId="paragraph">
    <w:name w:val="paragraph"/>
    <w:basedOn w:val="Normal"/>
    <w:rsid w:val="00F24214"/>
    <w:rPr>
      <w:rFonts w:ascii="Times New Roman" w:eastAsia="Times New Roman" w:hAnsi="Times New Roman"/>
    </w:rPr>
  </w:style>
  <w:style w:type="character" w:customStyle="1" w:styleId="normaltextrun1">
    <w:name w:val="normaltextrun1"/>
    <w:basedOn w:val="DefaultParagraphFont"/>
    <w:rsid w:val="00F24214"/>
  </w:style>
  <w:style w:type="paragraph" w:styleId="NormalWeb">
    <w:name w:val="Normal (Web)"/>
    <w:basedOn w:val="Normal"/>
    <w:uiPriority w:val="99"/>
    <w:unhideWhenUsed/>
    <w:rsid w:val="0001497D"/>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2B182A"/>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27FB"/>
    <w:rPr>
      <w:color w:val="0563C1"/>
      <w:u w:val="single"/>
    </w:rPr>
  </w:style>
  <w:style w:type="table" w:styleId="TableGridLight">
    <w:name w:val="Grid Table Light"/>
    <w:basedOn w:val="TableNormal"/>
    <w:uiPriority w:val="40"/>
    <w:rsid w:val="001268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268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68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68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68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68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268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4E0DC9"/>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GridTable1Light-Accent1">
    <w:name w:val="Grid Table 1 Light Accent 1"/>
    <w:basedOn w:val="TableNormal"/>
    <w:uiPriority w:val="46"/>
    <w:rsid w:val="00A74ED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6887">
      <w:bodyDiv w:val="1"/>
      <w:marLeft w:val="0"/>
      <w:marRight w:val="0"/>
      <w:marTop w:val="0"/>
      <w:marBottom w:val="0"/>
      <w:divBdr>
        <w:top w:val="none" w:sz="0" w:space="0" w:color="auto"/>
        <w:left w:val="none" w:sz="0" w:space="0" w:color="auto"/>
        <w:bottom w:val="none" w:sz="0" w:space="0" w:color="auto"/>
        <w:right w:val="none" w:sz="0" w:space="0" w:color="auto"/>
      </w:divBdr>
    </w:div>
    <w:div w:id="719088660">
      <w:bodyDiv w:val="1"/>
      <w:marLeft w:val="0"/>
      <w:marRight w:val="0"/>
      <w:marTop w:val="0"/>
      <w:marBottom w:val="0"/>
      <w:divBdr>
        <w:top w:val="none" w:sz="0" w:space="0" w:color="auto"/>
        <w:left w:val="none" w:sz="0" w:space="0" w:color="auto"/>
        <w:bottom w:val="none" w:sz="0" w:space="0" w:color="auto"/>
        <w:right w:val="none" w:sz="0" w:space="0" w:color="auto"/>
      </w:divBdr>
    </w:div>
    <w:div w:id="995112378">
      <w:bodyDiv w:val="1"/>
      <w:marLeft w:val="0"/>
      <w:marRight w:val="0"/>
      <w:marTop w:val="0"/>
      <w:marBottom w:val="0"/>
      <w:divBdr>
        <w:top w:val="none" w:sz="0" w:space="0" w:color="auto"/>
        <w:left w:val="none" w:sz="0" w:space="0" w:color="auto"/>
        <w:bottom w:val="none" w:sz="0" w:space="0" w:color="auto"/>
        <w:right w:val="none" w:sz="0" w:space="0" w:color="auto"/>
      </w:divBdr>
    </w:div>
    <w:div w:id="12246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twitter.com/ginaontheradio" TargetMode="External"/><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OneDrive%20-%20TOWN%20BREAK%20SCIO\Our%20Data\Town%20Break%20Admin\Standard%20Documents\Standard%20Template%20Forms\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84328520E94479ACE4A67B4B871CE" ma:contentTypeVersion="26" ma:contentTypeDescription="Create a new document." ma:contentTypeScope="" ma:versionID="5661a8c6dee14804a8fc1e970b519d17">
  <xsd:schema xmlns:xsd="http://www.w3.org/2001/XMLSchema" xmlns:xs="http://www.w3.org/2001/XMLSchema" xmlns:p="http://schemas.microsoft.com/office/2006/metadata/properties" xmlns:ns2="1c08a54f-3d52-48ce-9bd7-f9d8f70a40cc" xmlns:ns3="d3c90abb-ddbe-4e80-a178-7b3bf5a826e7" targetNamespace="http://schemas.microsoft.com/office/2006/metadata/properties" ma:root="true" ma:fieldsID="794f8098b7c7e755e148becd9ce4c5bd" ns2:_="" ns3:_="">
    <xsd:import namespace="1c08a54f-3d52-48ce-9bd7-f9d8f70a40cc"/>
    <xsd:import namespace="d3c90abb-ddbe-4e80-a178-7b3bf5a826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bmmo" minOccurs="0"/>
                <xsd:element ref="ns3:87ac1486-9f49-4722-91e1-3947fb54bdaaCountryOrRegion" minOccurs="0"/>
                <xsd:element ref="ns3:87ac1486-9f49-4722-91e1-3947fb54bdaaState" minOccurs="0"/>
                <xsd:element ref="ns3:87ac1486-9f49-4722-91e1-3947fb54bdaaCity" minOccurs="0"/>
                <xsd:element ref="ns3:87ac1486-9f49-4722-91e1-3947fb54bdaaPostalCode" minOccurs="0"/>
                <xsd:element ref="ns3:87ac1486-9f49-4722-91e1-3947fb54bdaaStreet" minOccurs="0"/>
                <xsd:element ref="ns3:87ac1486-9f49-4722-91e1-3947fb54bdaaGeoLoc" minOccurs="0"/>
                <xsd:element ref="ns3:87ac1486-9f49-4722-91e1-3947fb54bdaaDispNa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a54f-3d52-48ce-9bd7-f9d8f70a4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f1d1be5-2ea7-425e-b036-25a40ce0a8c5}" ma:internalName="TaxCatchAll" ma:showField="CatchAllData" ma:web="1c08a54f-3d52-48ce-9bd7-f9d8f70a40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90abb-ddbe-4e80-a178-7b3bf5a826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bmmo" ma:index="22" nillable="true" ma:displayName="Location" ma:internalName="bmmo">
      <xsd:simpleType>
        <xsd:restriction base="dms:Unknown"/>
      </xsd:simpleType>
    </xsd:element>
    <xsd:element name="87ac1486-9f49-4722-91e1-3947fb54bdaaCountryOrRegion" ma:index="23" nillable="true" ma:displayName="Location: Country/Region" ma:internalName="CountryOrRegion" ma:readOnly="true">
      <xsd:simpleType>
        <xsd:restriction base="dms:Text"/>
      </xsd:simpleType>
    </xsd:element>
    <xsd:element name="87ac1486-9f49-4722-91e1-3947fb54bdaaState" ma:index="24" nillable="true" ma:displayName="Location: State" ma:internalName="State" ma:readOnly="true">
      <xsd:simpleType>
        <xsd:restriction base="dms:Text"/>
      </xsd:simpleType>
    </xsd:element>
    <xsd:element name="87ac1486-9f49-4722-91e1-3947fb54bdaaCity" ma:index="25" nillable="true" ma:displayName="Location: City" ma:internalName="City" ma:readOnly="true">
      <xsd:simpleType>
        <xsd:restriction base="dms:Text"/>
      </xsd:simpleType>
    </xsd:element>
    <xsd:element name="87ac1486-9f49-4722-91e1-3947fb54bdaaPostalCode" ma:index="26" nillable="true" ma:displayName="Location: Postal Code" ma:internalName="PostalCode" ma:readOnly="true">
      <xsd:simpleType>
        <xsd:restriction base="dms:Text"/>
      </xsd:simpleType>
    </xsd:element>
    <xsd:element name="87ac1486-9f49-4722-91e1-3947fb54bdaaStreet" ma:index="27" nillable="true" ma:displayName="Location: Street" ma:internalName="Street" ma:readOnly="true">
      <xsd:simpleType>
        <xsd:restriction base="dms:Text"/>
      </xsd:simpleType>
    </xsd:element>
    <xsd:element name="87ac1486-9f49-4722-91e1-3947fb54bdaaGeoLoc" ma:index="28" nillable="true" ma:displayName="Location: Coordinates" ma:internalName="GeoLoc" ma:readOnly="true">
      <xsd:simpleType>
        <xsd:restriction base="dms:Unknown"/>
      </xsd:simpleType>
    </xsd:element>
    <xsd:element name="87ac1486-9f49-4722-91e1-3947fb54bdaaDispName" ma:index="29" nillable="true" ma:displayName="Location: Name" ma:internalName="DispName"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2ef884e-0d66-4bd6-9d33-0eec00b766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3A1F-0374-4F5F-AB98-8C79C059C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80D68-02AE-485F-B264-186EAFCA0E0D}">
  <ds:schemaRefs>
    <ds:schemaRef ds:uri="http://schemas.microsoft.com/sharepoint/v3/contenttype/forms"/>
  </ds:schemaRefs>
</ds:datastoreItem>
</file>

<file path=customXml/itemProps3.xml><?xml version="1.0" encoding="utf-8"?>
<ds:datastoreItem xmlns:ds="http://schemas.openxmlformats.org/officeDocument/2006/customXml" ds:itemID="{968C4E0A-EDBE-49F7-81D4-B7D2E04A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a54f-3d52-48ce-9bd7-f9d8f70a40cc"/>
    <ds:schemaRef ds:uri="d3c90abb-ddbe-4e80-a178-7b3bf5a8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F3F75-4951-458A-A5D9-78622EB1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Template>
  <TotalTime>94</TotalTime>
  <Pages>2</Pages>
  <Words>208</Words>
  <Characters>1187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Townbreak Stirling</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Keane</dc:creator>
  <cp:keywords/>
  <dc:description/>
  <cp:lastModifiedBy>Helen Duncan</cp:lastModifiedBy>
  <cp:revision>20</cp:revision>
  <dcterms:created xsi:type="dcterms:W3CDTF">2022-10-13T13:13:00Z</dcterms:created>
  <dcterms:modified xsi:type="dcterms:W3CDTF">2023-05-31T15:06:00Z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0x0101005CD84328520E94479ACE4A67B4B871CE</vt:lpwstr>
  </property>
  <property fmtid="{D5CDD505-2E9C-101B-9397-08002B2CF9AE}" pid="3" name="GrammarlyDocumentId">
    <vt:lpwstr>d82996e9-bc20-40df-af0d-5f765f481606</vt:lpwstr>
  </property>
</Properties>
</file>